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bookmarkStart w:id="0" w:name="_Hlk20908729"/>
      <w:r>
        <w:t>Zastoupena</w:t>
      </w:r>
      <w:r w:rsidR="001A7A4D">
        <w:t xml:space="preserve"> Ing.</w:t>
      </w:r>
      <w:r>
        <w:t xml:space="preserve"> </w:t>
      </w:r>
      <w:r w:rsidR="0078770A">
        <w:t>Petrem Hamplem, členem představenstva</w:t>
      </w:r>
    </w:p>
    <w:bookmarkEnd w:id="0"/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1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Pr="00215B8F">
        <w:rPr>
          <w:b/>
        </w:rPr>
        <w:fldChar w:fldCharType="end"/>
      </w:r>
      <w:bookmarkEnd w:id="1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2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2"/>
    </w:p>
    <w:p w:rsidR="0020312E" w:rsidRPr="00CF04F1" w:rsidRDefault="0020312E" w:rsidP="00753F94">
      <w:r w:rsidRPr="00CF04F1">
        <w:t xml:space="preserve">IČ: </w:t>
      </w:r>
      <w:bookmarkStart w:id="3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Pr="00CF04F1">
        <w:fldChar w:fldCharType="end"/>
      </w:r>
      <w:bookmarkEnd w:id="3"/>
    </w:p>
    <w:p w:rsidR="0020312E" w:rsidRPr="00CF04F1" w:rsidRDefault="0098574E" w:rsidP="00753F94">
      <w:r>
        <w:t>Z</w:t>
      </w:r>
      <w:r w:rsidR="0020312E" w:rsidRPr="00CF04F1">
        <w:t xml:space="preserve">apsaná v obchodním rejstříku vedeném </w:t>
      </w:r>
      <w:bookmarkStart w:id="4" w:name="Text4"/>
      <w:r w:rsidR="0020312E" w:rsidRPr="00CF04F1">
        <w:fldChar w:fldCharType="begin">
          <w:ffData>
            <w:name w:val="Text4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4"/>
      <w:r w:rsidR="0020312E" w:rsidRPr="00CF04F1">
        <w:t xml:space="preserve">, oddíl </w:t>
      </w:r>
      <w:bookmarkStart w:id="5" w:name="Text5"/>
      <w:r w:rsidR="0020312E" w:rsidRPr="00CF04F1">
        <w:fldChar w:fldCharType="begin">
          <w:ffData>
            <w:name w:val="Text5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5"/>
      <w:r w:rsidR="0020312E" w:rsidRPr="00CF04F1">
        <w:t xml:space="preserve">, vložka </w:t>
      </w:r>
      <w:bookmarkStart w:id="6" w:name="Text6"/>
      <w:r w:rsidR="0020312E" w:rsidRPr="00CF04F1">
        <w:fldChar w:fldCharType="begin">
          <w:ffData>
            <w:name w:val="Text6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6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7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7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bookmarkStart w:id="8" w:name="_Hlk14884612"/>
      <w:r w:rsidR="00B176C8">
        <w:rPr>
          <w:rFonts w:ascii="Calibri" w:hAnsi="Calibri" w:cs="Calibri"/>
          <w:color w:val="auto"/>
          <w:sz w:val="22"/>
          <w:szCs w:val="22"/>
        </w:rPr>
        <w:t>se zákonem</w:t>
      </w:r>
      <w:r w:rsidR="006D191C" w:rsidRPr="006D191C">
        <w:rPr>
          <w:rFonts w:asciiTheme="minorHAnsi" w:hAnsiTheme="minorHAnsi" w:cstheme="minorHAnsi"/>
          <w:sz w:val="22"/>
          <w:szCs w:val="22"/>
        </w:rPr>
        <w:t xml:space="preserve"> č. 110/2019 Sb., o zpracování osobních údajů, v platném znění (dále jen „</w:t>
      </w:r>
      <w:r w:rsidR="006D191C" w:rsidRPr="006D191C">
        <w:rPr>
          <w:rFonts w:asciiTheme="minorHAnsi" w:hAnsiTheme="minorHAnsi" w:cstheme="minorHAnsi"/>
          <w:b/>
          <w:sz w:val="22"/>
          <w:szCs w:val="22"/>
        </w:rPr>
        <w:t>ZZOÚ</w:t>
      </w:r>
      <w:r w:rsidR="006D191C" w:rsidRPr="006D191C">
        <w:rPr>
          <w:rFonts w:asciiTheme="minorHAnsi" w:hAnsiTheme="minorHAnsi" w:cstheme="minorHAnsi"/>
          <w:sz w:val="22"/>
          <w:szCs w:val="22"/>
        </w:rPr>
        <w:t>“)</w:t>
      </w:r>
      <w:bookmarkEnd w:id="8"/>
      <w:r w:rsidRPr="006D191C">
        <w:rPr>
          <w:rFonts w:asciiTheme="minorHAnsi" w:hAnsiTheme="minorHAnsi" w:cstheme="minorHAnsi"/>
          <w:color w:val="auto"/>
          <w:sz w:val="22"/>
          <w:szCs w:val="22"/>
        </w:rPr>
        <w:t xml:space="preserve"> a od 25</w:t>
      </w:r>
      <w:r w:rsidRPr="00246BE4">
        <w:rPr>
          <w:rFonts w:ascii="Calibri" w:hAnsi="Calibri" w:cs="Calibri"/>
          <w:color w:val="auto"/>
          <w:sz w:val="22"/>
          <w:szCs w:val="22"/>
        </w:rPr>
        <w:t>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870A15">
      <w:pPr>
        <w:pStyle w:val="Nadpis1"/>
        <w:rPr>
          <w:rFonts w:cs="Calibri"/>
        </w:rPr>
      </w:pPr>
      <w:r w:rsidRPr="00767FBE">
        <w:t>Preambule</w:t>
      </w:r>
    </w:p>
    <w:p w:rsidR="007E3AA7" w:rsidRPr="00092FBD" w:rsidRDefault="007E3AA7" w:rsidP="007E3AA7">
      <w:pPr>
        <w:pStyle w:val="Nadpis2"/>
        <w:numPr>
          <w:ilvl w:val="1"/>
          <w:numId w:val="16"/>
        </w:numPr>
        <w:ind w:left="567" w:hanging="567"/>
      </w:pPr>
      <w:r w:rsidRPr="00092FBD">
        <w:t>Smluvní strany tímto deklarují, že Dodavatel pro Odběratele na zák</w:t>
      </w:r>
      <w:r>
        <w:t>ladě příslušného smluvního vztah</w:t>
      </w:r>
      <w:r w:rsidRPr="00092FBD">
        <w:t xml:space="preserve">u </w:t>
      </w:r>
      <w:r>
        <w:t xml:space="preserve">poskytuje služby </w:t>
      </w:r>
      <w:r w:rsidR="00CF192D" w:rsidRPr="00092FBD">
        <w:t xml:space="preserve">k softwarovému produktu Dodavatele vedeném pod obchodním názvem </w:t>
      </w:r>
      <w:r w:rsidR="00CF192D" w:rsidRPr="0087088B">
        <w:rPr>
          <w:b/>
        </w:rPr>
        <w:t xml:space="preserve">HELIOS </w:t>
      </w:r>
      <w:r w:rsidR="00CF192D">
        <w:rPr>
          <w:b/>
        </w:rPr>
        <w:t>Green</w:t>
      </w:r>
      <w:r w:rsidR="00CF192D">
        <w:t xml:space="preserve">. Jedná se o služby </w:t>
      </w:r>
      <w:r>
        <w:t xml:space="preserve">ERPORT, které </w:t>
      </w:r>
      <w:r w:rsidR="00CF192D">
        <w:t xml:space="preserve">zejména </w:t>
      </w:r>
      <w:r>
        <w:t xml:space="preserve">zahrnují </w:t>
      </w:r>
      <w:r>
        <w:fldChar w:fldCharType="begin">
          <w:ffData>
            <w:name w:val=""/>
            <w:enabled/>
            <w:calcOnExit w:val="0"/>
            <w:statusText w:type="text" w:val="Pokud tato varianta i) platí, textaci ponechte. V opačném případě text zcela smažte."/>
            <w:textInput>
              <w:default w:val="i) vytvoření a správu hardwarové a softwarové platformy za účelem zajištění zálohování dat Odběratele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i) vytvoření a správu hardwarové a softwarové platformy za účelem zajištění zálohování dat Odběratele;</w:t>
      </w:r>
      <w:r>
        <w:fldChar w:fldCharType="end"/>
      </w:r>
      <w:r>
        <w:t xml:space="preserve"> </w:t>
      </w:r>
      <w:r w:rsidR="00CF192D">
        <w:fldChar w:fldCharType="begin">
          <w:ffData>
            <w:name w:val=""/>
            <w:enabled/>
            <w:calcOnExit w:val="0"/>
            <w:statusText w:type="text" w:val="Pokud tato varianta ii) platí, textaci ponechte. V opačném případě text zcela smažte."/>
            <w:textInput>
              <w:default w:val="ii) vytvoření a správu hardwarové a softwarové platformy za účelem zajištění provozu a funkčnosti HELIOS Green formou vzdáleného přístupu;"/>
            </w:textInput>
          </w:ffData>
        </w:fldChar>
      </w:r>
      <w:r w:rsidR="00CF192D">
        <w:instrText xml:space="preserve"> FORMTEXT </w:instrText>
      </w:r>
      <w:r w:rsidR="00CF192D">
        <w:fldChar w:fldCharType="separate"/>
      </w:r>
      <w:r w:rsidR="00CF192D">
        <w:rPr>
          <w:noProof/>
        </w:rPr>
        <w:t>ii) vytvoření a správu hardwarové a softwarové platformy za účelem zajištění provozu a funkčnosti HELIOS Green formou vzdáleného přístupu;</w:t>
      </w:r>
      <w:r w:rsidR="00CF192D">
        <w:fldChar w:fldCharType="end"/>
      </w:r>
      <w:r>
        <w:t xml:space="preserve"> </w:t>
      </w:r>
      <w:r w:rsidR="00CF192D">
        <w:fldChar w:fldCharType="begin">
          <w:ffData>
            <w:name w:val=""/>
            <w:enabled/>
            <w:calcOnExit w:val="0"/>
            <w:statusText w:type="text" w:val="Pokud tato varianta iii) platí, textaci ponechte. V opačném případě text zcela smažte.  "/>
            <w:textInput>
              <w:default w:val="iii) poskytnutí práv k užívání HELIOS Green;"/>
            </w:textInput>
          </w:ffData>
        </w:fldChar>
      </w:r>
      <w:r w:rsidR="00CF192D">
        <w:instrText xml:space="preserve"> FORMTEXT </w:instrText>
      </w:r>
      <w:r w:rsidR="00CF192D">
        <w:fldChar w:fldCharType="separate"/>
      </w:r>
      <w:r w:rsidR="00CF192D">
        <w:rPr>
          <w:noProof/>
        </w:rPr>
        <w:t>iii) poskytnutí práv k užívání HELIOS Green;</w:t>
      </w:r>
      <w:r w:rsidR="00CF192D">
        <w:fldChar w:fldCharType="end"/>
      </w:r>
      <w:r w:rsidR="00CF192D">
        <w:t xml:space="preserve"> a d</w:t>
      </w:r>
      <w:r>
        <w:t xml:space="preserve">ále Dodavatel pro Odběratele zajišťuje </w:t>
      </w:r>
      <w:r>
        <w:fldChar w:fldCharType="begin">
          <w:ffData>
            <w:name w:val=""/>
            <w:enabled/>
            <w:calcOnExit w:val="0"/>
            <w:statusText w:type="text" w:val="Ponechte tu část textu, která odpovídá skutečnosti. Př. pokud máte HELIOS k dispozici na základě ERPORTU, nebude zde už uvedeno &quot;dodávka&quot;."/>
            <w:textInput>
              <w:default w:val="dodávku, implementaci, technickou podporu a související služby (školení, konzultační a vývojové služby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dodávku, implementaci, technickou podporu a související služby (školení, konzultační a vývojové služby)</w:t>
      </w:r>
      <w:r>
        <w:fldChar w:fldCharType="end"/>
      </w:r>
      <w:r>
        <w:t xml:space="preserve"> </w:t>
      </w:r>
      <w:r w:rsidR="005023EB">
        <w:t xml:space="preserve">k HELIOS Green </w:t>
      </w:r>
      <w:r w:rsidRPr="00092FBD">
        <w:t>(dále společně jako „</w:t>
      </w:r>
      <w:r w:rsidRPr="0087088B">
        <w:rPr>
          <w:b/>
        </w:rPr>
        <w:t>Poskytování služeb</w:t>
      </w:r>
      <w:r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9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9"/>
    <w:p w:rsidR="00795030" w:rsidRPr="00092FBD" w:rsidRDefault="00767FBE" w:rsidP="003165D7">
      <w:pPr>
        <w:pStyle w:val="Nadpis3"/>
      </w:pPr>
      <w:r w:rsidRPr="00092FBD">
        <w:lastRenderedPageBreak/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CC5FAD">
        <w:t>Chyb/Va</w:t>
      </w:r>
      <w:r w:rsidR="00CC5FAD" w:rsidRPr="00CC5FAD">
        <w:t>d</w:t>
      </w:r>
      <w:r w:rsidRPr="00CC5FAD">
        <w:t xml:space="preserve"> (</w:t>
      </w:r>
      <w:r w:rsidR="00CC5FAD">
        <w:t>Chyby/</w:t>
      </w:r>
      <w:r w:rsidRPr="00CC5FAD">
        <w:t xml:space="preserve">Vady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870A15" w:rsidRDefault="00767FBE" w:rsidP="00CC5FAD">
      <w:pPr>
        <w:rPr>
          <w:sz w:val="14"/>
          <w:szCs w:val="14"/>
        </w:rPr>
      </w:pPr>
    </w:p>
    <w:p w:rsidR="00B33524" w:rsidRPr="00CC5FAD" w:rsidRDefault="00B33524" w:rsidP="00CC5FAD"/>
    <w:p w:rsidR="00B33524" w:rsidRPr="00B33524" w:rsidRDefault="00B33524" w:rsidP="00870A15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6D191C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10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10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6D191C">
        <w:t>ZZOÚ</w:t>
      </w:r>
      <w:r w:rsidR="00036695">
        <w:t xml:space="preserve"> a/nebo </w:t>
      </w:r>
      <w:r w:rsidR="009D71D0">
        <w:t>Obecného nařízení.</w:t>
      </w:r>
    </w:p>
    <w:p w:rsidR="008264E3" w:rsidRPr="00870A15" w:rsidRDefault="008264E3" w:rsidP="008264E3">
      <w:pPr>
        <w:rPr>
          <w:sz w:val="14"/>
          <w:szCs w:val="14"/>
        </w:rPr>
      </w:pPr>
    </w:p>
    <w:p w:rsidR="008264E3" w:rsidRPr="00714358" w:rsidRDefault="008264E3" w:rsidP="008264E3"/>
    <w:p w:rsidR="00B33524" w:rsidRPr="00B33524" w:rsidRDefault="00B33524" w:rsidP="00870A15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11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11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C954ED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358D1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lastRenderedPageBreak/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C954ED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B176C8" w:rsidRPr="00957CC1">
        <w:t xml:space="preserve">ustanovení § </w:t>
      </w:r>
      <w:r w:rsidR="00B176C8">
        <w:t>66, odst. 6</w:t>
      </w:r>
      <w:r w:rsidR="00B176C8" w:rsidRPr="00957CC1">
        <w:t xml:space="preserve"> </w:t>
      </w:r>
      <w:r w:rsidR="00B176C8">
        <w:t>ZZO</w:t>
      </w:r>
      <w:r w:rsidR="00B176C8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6D191C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6D191C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870A15">
      <w:pPr>
        <w:pStyle w:val="Nadpis1"/>
      </w:pPr>
      <w:bookmarkStart w:id="12" w:name="_Ref512987776"/>
      <w:r>
        <w:t>Práva a povinnosti Dodavatele</w:t>
      </w:r>
      <w:bookmarkEnd w:id="12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3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6D191C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3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</w:t>
      </w:r>
      <w:r w:rsidRPr="003165D7">
        <w:lastRenderedPageBreak/>
        <w:t xml:space="preserve">zpracovávaných osobních údajů, nebo neoprávněnému přístupu k nim. Tato povinnost platí i po ukončení zpracování osobních údajů. Dodavatel při zpracování osobních údajů implementuje proces pravidelného testování, posuzování a 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4" w:name="_Hlk507608575"/>
      <w:r>
        <w:t>Dodavatel</w:t>
      </w:r>
      <w:r w:rsidRPr="00643E2C">
        <w:t xml:space="preserve"> se zavazuje </w:t>
      </w:r>
      <w:bookmarkEnd w:id="14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870A15">
      <w:pPr>
        <w:pStyle w:val="Nadpis1"/>
      </w:pPr>
      <w:bookmarkStart w:id="15" w:name="_Ref512987831"/>
      <w:r>
        <w:t>Práva a povinnosti Odběratele</w:t>
      </w:r>
      <w:bookmarkEnd w:id="15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6D191C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6" w:name="_Ref512624917"/>
      <w:r w:rsidR="00132981">
        <w:t xml:space="preserve"> V dané žádosti </w:t>
      </w:r>
      <w:r w:rsidRPr="00132981">
        <w:t xml:space="preserve">musí být uveden důvod potřeby poskytnutí </w:t>
      </w:r>
      <w:r w:rsidRPr="00132981">
        <w:lastRenderedPageBreak/>
        <w:t>požadovaného dokumentu, specifikace požadovaného dokumentu, účel dokumentu a informace a údaje potřebné pro přípravu dokumentu Odběratelem.</w:t>
      </w:r>
      <w:bookmarkEnd w:id="16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C954ED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7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C954ED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7"/>
    </w:p>
    <w:p w:rsidR="0043514F" w:rsidRPr="00643E2C" w:rsidRDefault="0043514F" w:rsidP="003165D7">
      <w:pPr>
        <w:pStyle w:val="Nadpis3"/>
      </w:pPr>
      <w:bookmarkStart w:id="18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8031F0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0D7A97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8"/>
    </w:p>
    <w:p w:rsidR="0043514F" w:rsidRPr="00643E2C" w:rsidRDefault="00C92254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</w:t>
      </w:r>
      <w:r w:rsidR="000D4300" w:rsidRPr="000D4300">
        <w:t>Chyby/</w:t>
      </w:r>
      <w:r w:rsidR="0043514F" w:rsidRPr="000D4300">
        <w:t xml:space="preserve">Vady a lhůty pro odstranění </w:t>
      </w:r>
      <w:r w:rsidR="000D4300" w:rsidRPr="000D4300">
        <w:t>Chyby/Vady</w:t>
      </w:r>
      <w:r w:rsidRPr="000D4300">
        <w:t xml:space="preserve"> HELIOS </w:t>
      </w:r>
      <w:r w:rsidR="000D4300" w:rsidRPr="000D4300">
        <w:t>Green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870A15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870A15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9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9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C954ED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 xml:space="preserve">v součinnosti </w:t>
      </w:r>
      <w:r w:rsidR="00274407">
        <w:lastRenderedPageBreak/>
        <w:t>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20" w:name="_Ref512860835"/>
    </w:p>
    <w:p w:rsidR="008264E3" w:rsidRPr="00714358" w:rsidRDefault="008264E3" w:rsidP="008264E3"/>
    <w:p w:rsidR="00643E2C" w:rsidRPr="00643E2C" w:rsidRDefault="00E21BB8" w:rsidP="00870A15">
      <w:pPr>
        <w:pStyle w:val="Nadpis1"/>
      </w:pPr>
      <w:bookmarkStart w:id="21" w:name="_Ref512877998"/>
      <w:r>
        <w:t>Technické podmínky S</w:t>
      </w:r>
      <w:r w:rsidR="00352B60">
        <w:t>dílení dat</w:t>
      </w:r>
      <w:bookmarkEnd w:id="20"/>
      <w:bookmarkEnd w:id="21"/>
    </w:p>
    <w:p w:rsidR="00352B60" w:rsidRPr="00643E2C" w:rsidRDefault="00352B60" w:rsidP="00092FBD">
      <w:pPr>
        <w:pStyle w:val="Nadpis2"/>
      </w:pPr>
      <w:bookmarkStart w:id="22" w:name="_Ref512987575"/>
      <w:r>
        <w:t>Dodavatel umožňuje Sdílení dat prostřednictvím níže specifikovaných standardizovaných postupů:</w:t>
      </w:r>
      <w:bookmarkEnd w:id="22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2C7B27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C954ED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3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3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870A15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4" w:name="_Ref512852741"/>
      <w:r w:rsidRPr="002A347B">
        <w:t>Smlouva může zaniknout:</w:t>
      </w:r>
      <w:bookmarkEnd w:id="24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C954ED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5" w:name="_Ref509391961"/>
      <w:r w:rsidRPr="00643E2C">
        <w:t>Za podstatné porušení Smlouvy se považuje zejména:</w:t>
      </w:r>
      <w:bookmarkEnd w:id="25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881DDB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</w:t>
      </w:r>
      <w:r w:rsidR="00137DA9">
        <w:lastRenderedPageBreak/>
        <w:t xml:space="preserve">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870A15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6D191C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292C1C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A7203E" w:rsidRDefault="00A7203E" w:rsidP="0078770A">
            <w:bookmarkStart w:id="26" w:name="_Hlk20908756"/>
            <w:r w:rsidRPr="0058490F">
              <w:t xml:space="preserve">Ing. </w:t>
            </w:r>
            <w:r w:rsidR="0078770A">
              <w:t>Petr Hampl</w:t>
            </w:r>
          </w:p>
          <w:p w:rsidR="0078770A" w:rsidRPr="00DD652B" w:rsidRDefault="0078770A" w:rsidP="0078770A">
            <w:r>
              <w:t>člen představenstva</w:t>
            </w:r>
            <w:bookmarkEnd w:id="26"/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bookmarkStart w:id="27" w:name="_GoBack"/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bookmarkEnd w:id="27"/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292C1C" w:rsidRDefault="00292C1C" w:rsidP="00753F94"/>
    <w:p w:rsidR="00C111D9" w:rsidRPr="00292C1C" w:rsidRDefault="00292C1C" w:rsidP="00292C1C">
      <w:pPr>
        <w:tabs>
          <w:tab w:val="left" w:pos="2905"/>
        </w:tabs>
      </w:pPr>
      <w:r>
        <w:tab/>
      </w:r>
    </w:p>
    <w:sectPr w:rsidR="00C111D9" w:rsidRPr="00292C1C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69" w:rsidRDefault="00204C69" w:rsidP="00601A52">
      <w:r>
        <w:separator/>
      </w:r>
    </w:p>
  </w:endnote>
  <w:endnote w:type="continuationSeparator" w:id="0">
    <w:p w:rsidR="00204C69" w:rsidRDefault="00204C69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Smlouva o zpracování osobních údajů vC - Sumace v 06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7E3AA7">
            <w:rPr>
              <w:sz w:val="14"/>
              <w:szCs w:val="14"/>
            </w:rPr>
            <w:t>87</w:t>
          </w:r>
          <w:r w:rsidR="00352B60">
            <w:rPr>
              <w:sz w:val="14"/>
              <w:szCs w:val="14"/>
            </w:rPr>
            <w:t>/0</w:t>
          </w:r>
          <w:r w:rsidR="0078770A">
            <w:rPr>
              <w:sz w:val="14"/>
              <w:szCs w:val="14"/>
            </w:rPr>
            <w:t>4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78770A">
            <w:rPr>
              <w:noProof/>
              <w:sz w:val="14"/>
              <w:szCs w:val="14"/>
            </w:rPr>
            <w:t>2.10.2019 11:38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4B666E">
            <w:rPr>
              <w:noProof/>
              <w:sz w:val="14"/>
              <w:szCs w:val="14"/>
            </w:rPr>
            <w:t>1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4B666E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69" w:rsidRDefault="00204C69" w:rsidP="00601A52">
      <w:r>
        <w:separator/>
      </w:r>
    </w:p>
  </w:footnote>
  <w:footnote w:type="continuationSeparator" w:id="0">
    <w:p w:rsidR="00204C69" w:rsidRDefault="00204C69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123256F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08DxhZhXtqO5hyWEWSn0MDgGSgjgyNFR5UISaYvrUXANJD3tihtz99FskEDRvUEtQyxK1UmIQdi8HyG9teWoQ==" w:salt="8GBmm7NwS7A20PxFAF2maw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09E"/>
    <w:rsid w:val="00017C94"/>
    <w:rsid w:val="000200CC"/>
    <w:rsid w:val="00023DA0"/>
    <w:rsid w:val="00025CF1"/>
    <w:rsid w:val="000263BE"/>
    <w:rsid w:val="000314FB"/>
    <w:rsid w:val="00036695"/>
    <w:rsid w:val="00037F54"/>
    <w:rsid w:val="00040657"/>
    <w:rsid w:val="0004452E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46D6"/>
    <w:rsid w:val="000A57F3"/>
    <w:rsid w:val="000A5EF5"/>
    <w:rsid w:val="000B1A00"/>
    <w:rsid w:val="000B46A3"/>
    <w:rsid w:val="000C435B"/>
    <w:rsid w:val="000D42DB"/>
    <w:rsid w:val="000D4300"/>
    <w:rsid w:val="000D7A97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6118"/>
    <w:rsid w:val="0016662E"/>
    <w:rsid w:val="00167C1C"/>
    <w:rsid w:val="00171566"/>
    <w:rsid w:val="001726CF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A2B98"/>
    <w:rsid w:val="001A563D"/>
    <w:rsid w:val="001A57EF"/>
    <w:rsid w:val="001A6DB0"/>
    <w:rsid w:val="001A7A4D"/>
    <w:rsid w:val="001B09A4"/>
    <w:rsid w:val="001B6D02"/>
    <w:rsid w:val="001C034C"/>
    <w:rsid w:val="001C0760"/>
    <w:rsid w:val="001C2169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4C69"/>
    <w:rsid w:val="002069D0"/>
    <w:rsid w:val="002116E6"/>
    <w:rsid w:val="00215229"/>
    <w:rsid w:val="00215B8F"/>
    <w:rsid w:val="00216D8A"/>
    <w:rsid w:val="002429F6"/>
    <w:rsid w:val="00242D9C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92C1C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06DC"/>
    <w:rsid w:val="00396CB3"/>
    <w:rsid w:val="00396FCF"/>
    <w:rsid w:val="003A3400"/>
    <w:rsid w:val="003A513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34AB"/>
    <w:rsid w:val="0044614E"/>
    <w:rsid w:val="004530C3"/>
    <w:rsid w:val="0045324D"/>
    <w:rsid w:val="0045693F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B472B"/>
    <w:rsid w:val="004B666E"/>
    <w:rsid w:val="004C4261"/>
    <w:rsid w:val="004C4719"/>
    <w:rsid w:val="004C650B"/>
    <w:rsid w:val="004D0E91"/>
    <w:rsid w:val="004D235C"/>
    <w:rsid w:val="004D349C"/>
    <w:rsid w:val="004D37D3"/>
    <w:rsid w:val="004D5063"/>
    <w:rsid w:val="004D62EA"/>
    <w:rsid w:val="004D6785"/>
    <w:rsid w:val="004E5720"/>
    <w:rsid w:val="004E70F6"/>
    <w:rsid w:val="004F5D69"/>
    <w:rsid w:val="005023EB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1082"/>
    <w:rsid w:val="0053476C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52D1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375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D191C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8770A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3AA7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0A15"/>
    <w:rsid w:val="0087354B"/>
    <w:rsid w:val="00876E1D"/>
    <w:rsid w:val="00881B18"/>
    <w:rsid w:val="00881C20"/>
    <w:rsid w:val="00881DDB"/>
    <w:rsid w:val="00882E94"/>
    <w:rsid w:val="00884C93"/>
    <w:rsid w:val="0088514C"/>
    <w:rsid w:val="00885DD3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3490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1C7C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5856"/>
    <w:rsid w:val="00B05DEC"/>
    <w:rsid w:val="00B153E7"/>
    <w:rsid w:val="00B15944"/>
    <w:rsid w:val="00B176C8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2FD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3921"/>
    <w:rsid w:val="00C470E1"/>
    <w:rsid w:val="00C530C0"/>
    <w:rsid w:val="00C669D7"/>
    <w:rsid w:val="00C73A2B"/>
    <w:rsid w:val="00C73AC2"/>
    <w:rsid w:val="00C816CC"/>
    <w:rsid w:val="00C84421"/>
    <w:rsid w:val="00C87667"/>
    <w:rsid w:val="00C91E83"/>
    <w:rsid w:val="00C92076"/>
    <w:rsid w:val="00C92110"/>
    <w:rsid w:val="00C92254"/>
    <w:rsid w:val="00C94427"/>
    <w:rsid w:val="00C954ED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3253"/>
    <w:rsid w:val="00CC5555"/>
    <w:rsid w:val="00CC5683"/>
    <w:rsid w:val="00CC575C"/>
    <w:rsid w:val="00CC5FAD"/>
    <w:rsid w:val="00CC7277"/>
    <w:rsid w:val="00CE0BBF"/>
    <w:rsid w:val="00CE4D0F"/>
    <w:rsid w:val="00CF192D"/>
    <w:rsid w:val="00CF3A69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17AF"/>
    <w:rsid w:val="00DB2202"/>
    <w:rsid w:val="00DB2A27"/>
    <w:rsid w:val="00DB3B06"/>
    <w:rsid w:val="00DB6193"/>
    <w:rsid w:val="00DC3E90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49F7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4D63"/>
    <w:rsid w:val="00EF5C6E"/>
    <w:rsid w:val="00EF5D35"/>
    <w:rsid w:val="00EF65D6"/>
    <w:rsid w:val="00EF77CB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4AAC"/>
    <w:rsid w:val="00F55473"/>
    <w:rsid w:val="00F5757B"/>
    <w:rsid w:val="00F6214F"/>
    <w:rsid w:val="00F62283"/>
    <w:rsid w:val="00F64DE7"/>
    <w:rsid w:val="00F66E0D"/>
    <w:rsid w:val="00F7503A"/>
    <w:rsid w:val="00F77508"/>
    <w:rsid w:val="00F803C6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FE2E48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870A15"/>
    <w:pPr>
      <w:keepNext/>
      <w:numPr>
        <w:numId w:val="39"/>
      </w:numPr>
      <w:spacing w:after="140"/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4375-6DD4-454B-AE56-F08956F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0</TotalTime>
  <Pages>7</Pages>
  <Words>2606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17950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2018-04-30T14:41:00Z</cp:lastPrinted>
  <dcterms:created xsi:type="dcterms:W3CDTF">2019-10-02T09:40:00Z</dcterms:created>
  <dcterms:modified xsi:type="dcterms:W3CDTF">2019-10-02T09:40:00Z</dcterms:modified>
</cp:coreProperties>
</file>