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3E" w:rsidRPr="00215B8F" w:rsidRDefault="00A7203E" w:rsidP="00753F94">
      <w:pPr>
        <w:rPr>
          <w:b/>
        </w:rPr>
      </w:pPr>
      <w:r w:rsidRPr="00215B8F">
        <w:rPr>
          <w:b/>
        </w:rPr>
        <w:t>Asseco Solutions, a.s.</w:t>
      </w:r>
    </w:p>
    <w:p w:rsidR="00A7203E" w:rsidRPr="00FA4861" w:rsidRDefault="0098574E" w:rsidP="00753F94">
      <w:pPr>
        <w:pStyle w:val="Identifikace"/>
      </w:pPr>
      <w:r>
        <w:t>S</w:t>
      </w:r>
      <w:r w:rsidR="00A7203E" w:rsidRPr="00FA4861">
        <w:t>e sídlem Praha 4, Zelený pruh 1560/99, PSČ 140 02</w:t>
      </w:r>
    </w:p>
    <w:p w:rsidR="00A7203E" w:rsidRPr="00FA4861" w:rsidRDefault="00A7203E" w:rsidP="00753F94">
      <w:pPr>
        <w:pStyle w:val="Identifikace"/>
      </w:pPr>
      <w:r w:rsidRPr="00FA4861">
        <w:t>IČ: 64949541</w:t>
      </w:r>
    </w:p>
    <w:p w:rsidR="00A7203E" w:rsidRPr="00FA4861" w:rsidRDefault="00A7203E" w:rsidP="00753F94">
      <w:pPr>
        <w:pStyle w:val="Identifikace"/>
      </w:pPr>
      <w:r w:rsidRPr="00FA4861">
        <w:t>Zapsaná v obchodním rejstříku vedeném Městsk</w:t>
      </w:r>
      <w:r>
        <w:t>ý</w:t>
      </w:r>
      <w:r w:rsidRPr="00FA4861">
        <w:t>m soudem v Praze, oddíl B, vložka 3771</w:t>
      </w:r>
    </w:p>
    <w:p w:rsidR="00A7203E" w:rsidRPr="00FA4861" w:rsidRDefault="00AB6E3A" w:rsidP="00753F94">
      <w:pPr>
        <w:pStyle w:val="Identifikace"/>
      </w:pPr>
      <w:r>
        <w:t xml:space="preserve">Zastoupena </w:t>
      </w:r>
      <w:r w:rsidR="00D54899">
        <w:t xml:space="preserve">Jiřím </w:t>
      </w:r>
      <w:r w:rsidR="00D54899" w:rsidRPr="00D54899">
        <w:t>Ullrich</w:t>
      </w:r>
      <w:r w:rsidR="00D54899">
        <w:t xml:space="preserve">em </w:t>
      </w:r>
      <w:r>
        <w:t>na základě písemné plné moci ze dne</w:t>
      </w:r>
      <w:r w:rsidR="00725928">
        <w:t xml:space="preserve"> </w:t>
      </w:r>
      <w:r w:rsidR="00D118E7">
        <w:t>13.05.2020</w:t>
      </w:r>
    </w:p>
    <w:p w:rsidR="00A7203E" w:rsidRPr="00FA4861" w:rsidRDefault="00A7203E" w:rsidP="00753F94">
      <w:pPr>
        <w:pStyle w:val="Identifikace"/>
      </w:pPr>
      <w:r w:rsidRPr="00FA4861">
        <w:t>dále jen „Dodavatel“</w:t>
      </w:r>
    </w:p>
    <w:p w:rsidR="00A7203E" w:rsidRPr="00FA4861" w:rsidRDefault="00A7203E" w:rsidP="00753F94"/>
    <w:p w:rsidR="00A7203E" w:rsidRPr="00FA4861" w:rsidRDefault="00A7203E" w:rsidP="00753F94">
      <w:r w:rsidRPr="00FA4861">
        <w:t>a</w:t>
      </w:r>
    </w:p>
    <w:p w:rsidR="0020312E" w:rsidRPr="00CF04F1" w:rsidRDefault="0020312E" w:rsidP="00753F94"/>
    <w:bookmarkStart w:id="0" w:name="Text1"/>
    <w:p w:rsidR="0020312E" w:rsidRPr="00215B8F" w:rsidRDefault="0020312E" w:rsidP="00753F94">
      <w:pPr>
        <w:rPr>
          <w:b/>
        </w:rPr>
      </w:pPr>
      <w:r w:rsidRPr="00215B8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5B8F">
        <w:rPr>
          <w:b/>
        </w:rPr>
        <w:instrText xml:space="preserve"> FORMTEXT </w:instrText>
      </w:r>
      <w:r w:rsidRPr="00215B8F">
        <w:rPr>
          <w:b/>
        </w:rPr>
      </w:r>
      <w:r w:rsidRPr="00215B8F">
        <w:rPr>
          <w:b/>
        </w:rPr>
        <w:fldChar w:fldCharType="separate"/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Pr="00215B8F">
        <w:rPr>
          <w:b/>
        </w:rPr>
        <w:fldChar w:fldCharType="end"/>
      </w:r>
      <w:bookmarkEnd w:id="0"/>
    </w:p>
    <w:p w:rsidR="0020312E" w:rsidRPr="00CF04F1" w:rsidRDefault="00AD2EC9" w:rsidP="00753F94">
      <w:r>
        <w:t>S</w:t>
      </w:r>
      <w:r w:rsidR="0020312E" w:rsidRPr="00CF04F1">
        <w:t>e sídlem</w:t>
      </w:r>
      <w:r>
        <w:t>:</w:t>
      </w:r>
      <w:r w:rsidR="0020312E" w:rsidRPr="00CF04F1">
        <w:t xml:space="preserve"> </w:t>
      </w:r>
      <w:bookmarkStart w:id="1" w:name="Text2"/>
      <w:r w:rsidR="0020312E" w:rsidRPr="00CF04F1">
        <w:fldChar w:fldCharType="begin">
          <w:ffData>
            <w:name w:val="Text2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1"/>
    </w:p>
    <w:p w:rsidR="0020312E" w:rsidRPr="00CF04F1" w:rsidRDefault="0020312E" w:rsidP="00753F94">
      <w:r w:rsidRPr="00CF04F1">
        <w:t xml:space="preserve">IČ: </w:t>
      </w:r>
      <w:bookmarkStart w:id="2" w:name="Text3"/>
      <w:r w:rsidRPr="00CF04F1">
        <w:fldChar w:fldCharType="begin">
          <w:ffData>
            <w:name w:val="Text3"/>
            <w:enabled/>
            <w:calcOnExit w:val="0"/>
            <w:textInput/>
          </w:ffData>
        </w:fldChar>
      </w:r>
      <w:r w:rsidRPr="00CF04F1">
        <w:instrText xml:space="preserve"> FORMTEXT </w:instrText>
      </w:r>
      <w:r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Pr="00CF04F1">
        <w:fldChar w:fldCharType="end"/>
      </w:r>
      <w:bookmarkEnd w:id="2"/>
    </w:p>
    <w:p w:rsidR="0020312E" w:rsidRPr="00CF04F1" w:rsidRDefault="0098574E" w:rsidP="00753F94">
      <w:r>
        <w:t>Z</w:t>
      </w:r>
      <w:r w:rsidR="0020312E" w:rsidRPr="00CF04F1">
        <w:t xml:space="preserve">apsaná v obchodním rejstříku vedeném </w:t>
      </w:r>
      <w:bookmarkStart w:id="3" w:name="Text4"/>
      <w:r w:rsidR="0020312E" w:rsidRPr="00CF04F1">
        <w:fldChar w:fldCharType="begin">
          <w:ffData>
            <w:name w:val="Text4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3"/>
      <w:r w:rsidR="0020312E" w:rsidRPr="00CF04F1">
        <w:t xml:space="preserve">, oddíl </w:t>
      </w:r>
      <w:bookmarkStart w:id="4" w:name="Text5"/>
      <w:r w:rsidR="0020312E" w:rsidRPr="00CF04F1">
        <w:fldChar w:fldCharType="begin">
          <w:ffData>
            <w:name w:val="Text5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4"/>
      <w:r w:rsidR="0020312E" w:rsidRPr="00CF04F1">
        <w:t xml:space="preserve">, vložka </w:t>
      </w:r>
      <w:bookmarkStart w:id="5" w:name="Text6"/>
      <w:r w:rsidR="0020312E" w:rsidRPr="00CF04F1">
        <w:fldChar w:fldCharType="begin">
          <w:ffData>
            <w:name w:val="Text6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5"/>
    </w:p>
    <w:p w:rsidR="0020312E" w:rsidRPr="00CF04F1" w:rsidRDefault="0098574E" w:rsidP="00753F94">
      <w:r>
        <w:t>Zastoupena</w:t>
      </w:r>
      <w:r w:rsidR="0020312E" w:rsidRPr="00CF04F1">
        <w:t xml:space="preserve">: </w:t>
      </w:r>
      <w:bookmarkStart w:id="6" w:name="Text8"/>
      <w:r w:rsidR="0020312E" w:rsidRPr="00CF04F1">
        <w:fldChar w:fldCharType="begin">
          <w:ffData>
            <w:name w:val="Text8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6"/>
      <w:r w:rsidR="0020312E" w:rsidRPr="00CF04F1">
        <w:t xml:space="preserve"> </w:t>
      </w:r>
    </w:p>
    <w:p w:rsidR="00A7203E" w:rsidRPr="00FA4861" w:rsidRDefault="00A7203E" w:rsidP="00753F94">
      <w:r w:rsidRPr="00FA4861">
        <w:t>dále jen „</w:t>
      </w:r>
      <w:r w:rsidR="00795030">
        <w:t>Odběratel</w:t>
      </w:r>
      <w:r w:rsidRPr="00FA4861">
        <w:t>“</w:t>
      </w:r>
    </w:p>
    <w:p w:rsidR="00A7203E" w:rsidRPr="00FA4861" w:rsidRDefault="00A7203E" w:rsidP="00753F94"/>
    <w:p w:rsidR="009E18C3" w:rsidRPr="00246BE4" w:rsidRDefault="009E18C3" w:rsidP="00753F9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46BE4">
        <w:rPr>
          <w:rFonts w:ascii="Calibri" w:hAnsi="Calibri" w:cs="Calibri"/>
          <w:color w:val="auto"/>
          <w:sz w:val="22"/>
          <w:szCs w:val="22"/>
        </w:rPr>
        <w:t xml:space="preserve">uzavírají spolu v souladu </w:t>
      </w:r>
      <w:r w:rsidR="000A49D7">
        <w:rPr>
          <w:rFonts w:ascii="Calibri" w:hAnsi="Calibri" w:cs="Calibri"/>
          <w:color w:val="auto"/>
          <w:sz w:val="22"/>
          <w:szCs w:val="22"/>
        </w:rPr>
        <w:t>se zákonem</w:t>
      </w:r>
      <w:r w:rsidR="00AF1108" w:rsidRPr="00016B11">
        <w:rPr>
          <w:rFonts w:cs="Calibri"/>
        </w:rPr>
        <w:t xml:space="preserve"> č. 110/2019 Sb., o zpracování osobních údajů, v platném znění (dále jen „</w:t>
      </w:r>
      <w:r w:rsidR="00AF1108" w:rsidRPr="00212414">
        <w:rPr>
          <w:rFonts w:cs="Calibri"/>
          <w:b/>
        </w:rPr>
        <w:t>ZZOÚ</w:t>
      </w:r>
      <w:r w:rsidR="00AF1108" w:rsidRPr="00016B11">
        <w:rPr>
          <w:rFonts w:cs="Calibri"/>
        </w:rPr>
        <w:t>“)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 a od 25. května 2018 v</w:t>
      </w:r>
      <w:r w:rsidR="00BA5A31" w:rsidRPr="00246BE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46BE4">
        <w:rPr>
          <w:rFonts w:ascii="Calibri" w:hAnsi="Calibri" w:cs="Calibri"/>
          <w:color w:val="auto"/>
          <w:sz w:val="22"/>
          <w:szCs w:val="22"/>
        </w:rPr>
        <w:t>souladu s čl. 28 odst. 3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BA5A31" w:rsidRPr="00246BE4">
        <w:rPr>
          <w:rFonts w:ascii="Calibri" w:hAnsi="Calibri" w:cs="Calibri"/>
          <w:b/>
          <w:color w:val="auto"/>
          <w:sz w:val="22"/>
          <w:szCs w:val="22"/>
        </w:rPr>
        <w:t>Obecné n</w:t>
      </w:r>
      <w:r w:rsidRPr="00246BE4">
        <w:rPr>
          <w:rFonts w:ascii="Calibri" w:hAnsi="Calibri" w:cs="Calibri"/>
          <w:b/>
          <w:color w:val="auto"/>
          <w:sz w:val="22"/>
          <w:szCs w:val="22"/>
        </w:rPr>
        <w:t>ařízení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“), tuto </w:t>
      </w:r>
    </w:p>
    <w:p w:rsidR="00743004" w:rsidRPr="00246BE4" w:rsidRDefault="00743004" w:rsidP="00753F9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7203E" w:rsidRDefault="00A7203E" w:rsidP="00753F94"/>
    <w:p w:rsidR="009E18C3" w:rsidRPr="00215B8F" w:rsidRDefault="009E18C3" w:rsidP="007E74F7">
      <w:pPr>
        <w:spacing w:after="4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>Smlouvu o zpracování osobních údajů</w:t>
      </w:r>
    </w:p>
    <w:p w:rsidR="00E404FB" w:rsidRPr="00215B8F" w:rsidRDefault="00E404FB" w:rsidP="002A7B26">
      <w:pPr>
        <w:spacing w:after="18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 xml:space="preserve">a Smlouvu o podmínkách </w:t>
      </w:r>
      <w:r w:rsidR="00CC575C">
        <w:rPr>
          <w:b/>
          <w:sz w:val="36"/>
          <w:szCs w:val="36"/>
        </w:rPr>
        <w:t>Sdílení dat</w:t>
      </w:r>
    </w:p>
    <w:p w:rsidR="009E18C3" w:rsidRPr="00743004" w:rsidRDefault="009941D4" w:rsidP="00753F94">
      <w:pPr>
        <w:jc w:val="center"/>
      </w:pPr>
      <w:r>
        <w:t>č. smlouvy</w:t>
      </w:r>
      <w:r w:rsidR="009E18C3" w:rsidRPr="001A563D">
        <w:t>: …………</w:t>
      </w:r>
      <w:r w:rsidR="002A7B26">
        <w:t>………</w:t>
      </w:r>
      <w:r w:rsidR="009E18C3" w:rsidRPr="001A563D">
        <w:t>……</w:t>
      </w:r>
      <w:r w:rsidR="00DF7AE4">
        <w:t xml:space="preserve">   </w:t>
      </w:r>
      <w:r w:rsidR="002806A3">
        <w:t>(</w:t>
      </w:r>
      <w:r w:rsidR="002806A3" w:rsidRPr="002806A3">
        <w:t>dále jen „</w:t>
      </w:r>
      <w:r w:rsidR="002806A3" w:rsidRPr="002806A3">
        <w:rPr>
          <w:b/>
        </w:rPr>
        <w:t>Smlouva</w:t>
      </w:r>
      <w:r w:rsidR="002806A3">
        <w:t>“)</w:t>
      </w:r>
    </w:p>
    <w:p w:rsidR="0020312E" w:rsidRDefault="0020312E" w:rsidP="007E74F7"/>
    <w:p w:rsidR="00092FBD" w:rsidRDefault="00092FBD" w:rsidP="007E74F7"/>
    <w:p w:rsidR="00767FBE" w:rsidRDefault="00767FBE" w:rsidP="007E74F7"/>
    <w:p w:rsidR="00767FBE" w:rsidRPr="00767FBE" w:rsidRDefault="00767FBE" w:rsidP="005C4597">
      <w:pPr>
        <w:pStyle w:val="Nadpis1"/>
        <w:rPr>
          <w:rFonts w:cs="Calibri"/>
        </w:rPr>
      </w:pPr>
      <w:r w:rsidRPr="00767FBE">
        <w:t>Preambule</w:t>
      </w:r>
    </w:p>
    <w:p w:rsidR="00767FBE" w:rsidRPr="00092FBD" w:rsidRDefault="00767FBE" w:rsidP="00092FBD">
      <w:pPr>
        <w:pStyle w:val="Nadpis2"/>
      </w:pPr>
      <w:r w:rsidRPr="00092FBD">
        <w:t xml:space="preserve">Smluvní strany </w:t>
      </w:r>
      <w:r w:rsidR="00D858D2" w:rsidRPr="00092FBD">
        <w:t xml:space="preserve">tímto deklarují, že </w:t>
      </w:r>
      <w:r w:rsidR="004110FA" w:rsidRPr="00092FBD">
        <w:t xml:space="preserve">Dodavatel pro </w:t>
      </w:r>
      <w:r w:rsidR="00795030" w:rsidRPr="00092FBD">
        <w:t>Odběratel</w:t>
      </w:r>
      <w:r w:rsidR="004110FA" w:rsidRPr="00092FBD">
        <w:t xml:space="preserve">e </w:t>
      </w:r>
      <w:r w:rsidR="005E330C" w:rsidRPr="00092FBD">
        <w:t>na zák</w:t>
      </w:r>
      <w:r w:rsidR="00653499">
        <w:t>ladě příslušného smluvního vztah</w:t>
      </w:r>
      <w:r w:rsidR="005E330C" w:rsidRPr="00092FBD">
        <w:t xml:space="preserve">u </w:t>
      </w:r>
      <w:r w:rsidR="004110FA" w:rsidRPr="00092FBD">
        <w:t>zajišťuje dodávku</w:t>
      </w:r>
      <w:r w:rsidR="00DB2202" w:rsidRPr="00092FBD">
        <w:t>,</w:t>
      </w:r>
      <w:r w:rsidR="00CB0A43">
        <w:t xml:space="preserve"> implementaci,</w:t>
      </w:r>
      <w:r w:rsidR="00DB2202" w:rsidRPr="00092FBD">
        <w:t xml:space="preserve"> </w:t>
      </w:r>
      <w:r w:rsidR="004110FA" w:rsidRPr="00092FBD">
        <w:t>technickou podporu</w:t>
      </w:r>
      <w:r w:rsidR="00D858D2" w:rsidRPr="00092FBD">
        <w:t> </w:t>
      </w:r>
      <w:r w:rsidR="00DB2202" w:rsidRPr="00092FBD">
        <w:t xml:space="preserve">a související služby (školení, konzultační a vývojové služby) </w:t>
      </w:r>
      <w:r w:rsidR="000F11DA" w:rsidRPr="00092FBD">
        <w:t xml:space="preserve">k </w:t>
      </w:r>
      <w:r w:rsidR="00D858D2" w:rsidRPr="00092FBD">
        <w:t>softwarové</w:t>
      </w:r>
      <w:r w:rsidR="000F11DA" w:rsidRPr="00092FBD">
        <w:t>mu</w:t>
      </w:r>
      <w:r w:rsidR="00D858D2" w:rsidRPr="00092FBD">
        <w:t xml:space="preserve"> produktu Dodavatele</w:t>
      </w:r>
      <w:r w:rsidR="001207C0" w:rsidRPr="00092FBD">
        <w:t xml:space="preserve"> vedené</w:t>
      </w:r>
      <w:r w:rsidR="000F11DA" w:rsidRPr="00092FBD">
        <w:t>m</w:t>
      </w:r>
      <w:r w:rsidR="001207C0" w:rsidRPr="00092FBD">
        <w:t xml:space="preserve"> pod obchodním názvem </w:t>
      </w:r>
      <w:r w:rsidR="00F6005B" w:rsidRPr="00F6005B">
        <w:rPr>
          <w:b/>
        </w:rPr>
        <w:t>APV</w:t>
      </w:r>
      <w:r w:rsidR="00F6005B">
        <w:t xml:space="preserve"> </w:t>
      </w:r>
      <w:r w:rsidR="001207C0" w:rsidRPr="000B1A00">
        <w:rPr>
          <w:b/>
        </w:rPr>
        <w:t xml:space="preserve">HELIOS </w:t>
      </w:r>
      <w:proofErr w:type="spellStart"/>
      <w:r w:rsidR="00F6005B">
        <w:rPr>
          <w:b/>
        </w:rPr>
        <w:t>Red</w:t>
      </w:r>
      <w:proofErr w:type="spellEnd"/>
      <w:r w:rsidR="001207C0" w:rsidRPr="00092FBD">
        <w:t xml:space="preserve"> (dále </w:t>
      </w:r>
      <w:r w:rsidR="000F11DA" w:rsidRPr="00092FBD">
        <w:t>společně</w:t>
      </w:r>
      <w:r w:rsidR="001207C0" w:rsidRPr="00092FBD">
        <w:t xml:space="preserve"> </w:t>
      </w:r>
      <w:r w:rsidR="00737AAC" w:rsidRPr="00092FBD">
        <w:t>ja</w:t>
      </w:r>
      <w:r w:rsidR="001207C0" w:rsidRPr="00092FBD">
        <w:t>ko „</w:t>
      </w:r>
      <w:r w:rsidR="00737AAC" w:rsidRPr="00E57CD2">
        <w:rPr>
          <w:b/>
        </w:rPr>
        <w:t>Poskytování služeb</w:t>
      </w:r>
      <w:r w:rsidR="001207C0" w:rsidRPr="00092FBD">
        <w:t>“).</w:t>
      </w:r>
    </w:p>
    <w:p w:rsidR="00DC5A3E" w:rsidRDefault="00767FBE" w:rsidP="00092FBD">
      <w:pPr>
        <w:pStyle w:val="Nadpis2"/>
      </w:pPr>
      <w:r w:rsidRPr="00767FBE">
        <w:t xml:space="preserve">Smluvní strany </w:t>
      </w:r>
      <w:r w:rsidR="00DC5A3E">
        <w:t>tímto berou na vědomí, že:</w:t>
      </w:r>
    </w:p>
    <w:p w:rsidR="00DC5A3E" w:rsidRPr="00092FBD" w:rsidRDefault="00DC5A3E" w:rsidP="003165D7">
      <w:pPr>
        <w:pStyle w:val="Nadpis3"/>
      </w:pPr>
      <w:bookmarkStart w:id="7" w:name="_Hlk512856900"/>
      <w:r w:rsidRPr="00092FBD">
        <w:t xml:space="preserve">s Poskytováním služeb </w:t>
      </w:r>
      <w:r w:rsidR="005D089A" w:rsidRPr="00092FBD">
        <w:t>může být</w:t>
      </w:r>
      <w:r w:rsidRPr="00092FBD">
        <w:t xml:space="preserve"> spojeno zpracování osobních údajů</w:t>
      </w:r>
      <w:r w:rsidR="004C4719" w:rsidRPr="00092FBD">
        <w:t>, jak je definováno v Obecném nařízení</w:t>
      </w:r>
      <w:r w:rsidR="000500A8" w:rsidRPr="00092FBD">
        <w:t xml:space="preserve">. V takovém </w:t>
      </w:r>
      <w:r w:rsidR="00FF5C92" w:rsidRPr="00092FBD">
        <w:t>případě je Odběratel</w:t>
      </w:r>
      <w:r w:rsidR="00615442" w:rsidRPr="00092FBD">
        <w:t xml:space="preserve"> </w:t>
      </w:r>
      <w:r w:rsidR="005230F6" w:rsidRPr="00092FBD">
        <w:t>s</w:t>
      </w:r>
      <w:r w:rsidR="000500A8" w:rsidRPr="00092FBD">
        <w:t xml:space="preserve">právcem a Dodavatel </w:t>
      </w:r>
      <w:r w:rsidR="005230F6" w:rsidRPr="00092FBD">
        <w:t>z</w:t>
      </w:r>
      <w:r w:rsidR="000500A8" w:rsidRPr="00092FBD">
        <w:t>pracovatelem osobních údajů ve smyslu ustanovení čl. 4 bod 7) a 8) Obecného nařízení</w:t>
      </w:r>
      <w:r w:rsidR="005230F6" w:rsidRPr="00092FBD">
        <w:t xml:space="preserve"> (dále jen „</w:t>
      </w:r>
      <w:r w:rsidR="005230F6" w:rsidRPr="00E57CD2">
        <w:rPr>
          <w:b/>
        </w:rPr>
        <w:t>Správce</w:t>
      </w:r>
      <w:r w:rsidR="005230F6" w:rsidRPr="00092FBD">
        <w:t>“ a „</w:t>
      </w:r>
      <w:r w:rsidR="005230F6" w:rsidRPr="00E57CD2">
        <w:rPr>
          <w:b/>
        </w:rPr>
        <w:t>Zpracovatel</w:t>
      </w:r>
      <w:r w:rsidR="005230F6" w:rsidRPr="00092FBD">
        <w:t>“</w:t>
      </w:r>
      <w:r w:rsidR="00F64DE7" w:rsidRPr="00092FBD">
        <w:t>)</w:t>
      </w:r>
      <w:r w:rsidRPr="00092FBD">
        <w:t>;</w:t>
      </w:r>
    </w:p>
    <w:bookmarkEnd w:id="7"/>
    <w:p w:rsidR="00795030" w:rsidRPr="00092FBD" w:rsidRDefault="00767FBE" w:rsidP="003165D7">
      <w:pPr>
        <w:pStyle w:val="Nadpis3"/>
      </w:pPr>
      <w:r w:rsidRPr="00092FBD">
        <w:t xml:space="preserve">za účelem </w:t>
      </w:r>
      <w:r w:rsidR="00DC5A3E" w:rsidRPr="00092FBD">
        <w:t xml:space="preserve">řádného Poskytování služeb </w:t>
      </w:r>
      <w:r w:rsidRPr="00092FBD">
        <w:t xml:space="preserve">může vzniknout na straně </w:t>
      </w:r>
      <w:r w:rsidR="005D089A" w:rsidRPr="00092FBD">
        <w:t>Dodavatele</w:t>
      </w:r>
      <w:r w:rsidRPr="00092FBD">
        <w:t xml:space="preserve"> potřeba poskytnutí součinnosti ze strany </w:t>
      </w:r>
      <w:r w:rsidR="00795030" w:rsidRPr="00092FBD">
        <w:t>Odběratel</w:t>
      </w:r>
      <w:r w:rsidR="000F11DA" w:rsidRPr="00092FBD">
        <w:t>e</w:t>
      </w:r>
      <w:r w:rsidRPr="00092FBD">
        <w:t xml:space="preserve">, a to zejména, nikoliv výlučně, v souvislosti s diagnostikou a odstraňováním </w:t>
      </w:r>
      <w:r w:rsidR="00CC5FAD">
        <w:t>Va</w:t>
      </w:r>
      <w:r w:rsidR="00CC5FAD" w:rsidRPr="00CC5FAD">
        <w:t>d</w:t>
      </w:r>
      <w:r w:rsidRPr="00CC5FAD">
        <w:t xml:space="preserve"> (Vady </w:t>
      </w:r>
      <w:r w:rsidRPr="00092FBD">
        <w:t>a lhůty pro jejich řešení jsou specifikovány v</w:t>
      </w:r>
      <w:r w:rsidR="00DC5A3E" w:rsidRPr="00092FBD">
        <w:t> samostatné smlouvě uzavřené mezi smluvními stranami, příp. v objednávce</w:t>
      </w:r>
      <w:r w:rsidRPr="00092FBD">
        <w:t xml:space="preserve">). </w:t>
      </w:r>
    </w:p>
    <w:p w:rsidR="001625B8" w:rsidRPr="00092FBD" w:rsidRDefault="00767FBE" w:rsidP="00C24BEF">
      <w:pPr>
        <w:pStyle w:val="Nadpis3"/>
        <w:numPr>
          <w:ilvl w:val="0"/>
          <w:numId w:val="0"/>
        </w:numPr>
        <w:ind w:left="1276"/>
      </w:pPr>
      <w:r w:rsidRPr="00092FBD">
        <w:lastRenderedPageBreak/>
        <w:t xml:space="preserve">Potřeba poskytnutí součinnost může spočívat v nutnosti umožnit </w:t>
      </w:r>
      <w:r w:rsidR="005D089A" w:rsidRPr="00092FBD">
        <w:t>Dodavateli</w:t>
      </w:r>
      <w:r w:rsidRPr="00092FBD">
        <w:t xml:space="preserve"> vzdálený přístup do vnitřního systému </w:t>
      </w:r>
      <w:r w:rsidR="000F11DA" w:rsidRPr="00092FBD">
        <w:t>Odběratele</w:t>
      </w:r>
      <w:r w:rsidRPr="00092FBD">
        <w:t xml:space="preserve"> </w:t>
      </w:r>
      <w:r w:rsidR="00CC575C" w:rsidRPr="00092FBD">
        <w:t>a/</w:t>
      </w:r>
      <w:r w:rsidRPr="00092FBD">
        <w:t xml:space="preserve">nebo v nutnosti poskytnout </w:t>
      </w:r>
      <w:r w:rsidR="005D089A" w:rsidRPr="00092FBD">
        <w:t>Dodavateli</w:t>
      </w:r>
      <w:r w:rsidRPr="00092FBD">
        <w:t xml:space="preserve"> ze strany </w:t>
      </w:r>
      <w:r w:rsidR="000F11DA" w:rsidRPr="00092FBD">
        <w:t>Odběratele</w:t>
      </w:r>
      <w:r w:rsidRPr="00092FBD">
        <w:t xml:space="preserve"> příslušnou databázi </w:t>
      </w:r>
      <w:r w:rsidR="00CC575C" w:rsidRPr="00092FBD">
        <w:t>a/nebo</w:t>
      </w:r>
      <w:r w:rsidRPr="00092FBD">
        <w:t xml:space="preserve"> část databáze</w:t>
      </w:r>
      <w:r w:rsidR="00166118" w:rsidRPr="00092FBD">
        <w:t xml:space="preserve"> (dále společně jako „</w:t>
      </w:r>
      <w:r w:rsidR="00166118" w:rsidRPr="00E57CD2">
        <w:rPr>
          <w:b/>
        </w:rPr>
        <w:t>Sdílení dat</w:t>
      </w:r>
      <w:r w:rsidR="00166118" w:rsidRPr="00092FBD">
        <w:t>“)</w:t>
      </w:r>
      <w:r w:rsidRPr="00092FBD">
        <w:t>.</w:t>
      </w:r>
    </w:p>
    <w:p w:rsidR="00767FBE" w:rsidRPr="00CC5FAD" w:rsidRDefault="00767FBE" w:rsidP="00CC5FAD"/>
    <w:p w:rsidR="00B33524" w:rsidRPr="00CC5FAD" w:rsidRDefault="00B33524" w:rsidP="00CC5FAD"/>
    <w:p w:rsidR="00B33524" w:rsidRPr="00B33524" w:rsidRDefault="00B33524" w:rsidP="005C4597">
      <w:pPr>
        <w:pStyle w:val="Nadpis1"/>
      </w:pPr>
      <w:r w:rsidRPr="00B33524">
        <w:t xml:space="preserve">Předmět </w:t>
      </w:r>
      <w:r w:rsidR="000F11DA">
        <w:t>Smlouvy</w:t>
      </w:r>
    </w:p>
    <w:p w:rsidR="003210B2" w:rsidRDefault="003210B2" w:rsidP="00092FBD">
      <w:pPr>
        <w:pStyle w:val="Nadpis2"/>
      </w:pPr>
      <w:r>
        <w:t>P</w:t>
      </w:r>
      <w:r w:rsidRPr="00DC5A3E">
        <w:t xml:space="preserve">ředmětem </w:t>
      </w:r>
      <w:r>
        <w:t xml:space="preserve">této Smlouvy </w:t>
      </w:r>
      <w:r w:rsidR="00B15944">
        <w:t>je specifikace vzájemných práv a povinností při zpracování osobních údajů</w:t>
      </w:r>
      <w:r w:rsidR="005C1A02">
        <w:t xml:space="preserve"> Odběratele, zejména pak </w:t>
      </w:r>
      <w:r w:rsidR="009C3A6D">
        <w:t xml:space="preserve">závazek Dodavatele provádět zpracování osobních údajů pro Odběratele v souladu s touto Smlouvou, příslušnými ustanoveními </w:t>
      </w:r>
      <w:r w:rsidR="00AF1108">
        <w:t>ZZOÚ</w:t>
      </w:r>
      <w:r w:rsidR="009C3A6D">
        <w:t xml:space="preserve"> a Obecného nařízení, a pokyny Odběratele. </w:t>
      </w:r>
    </w:p>
    <w:p w:rsidR="009D71D0" w:rsidRDefault="0017400B" w:rsidP="00092FBD">
      <w:pPr>
        <w:pStyle w:val="Nadpis2"/>
      </w:pPr>
      <w:bookmarkStart w:id="8" w:name="_Ref512610345"/>
      <w:r w:rsidRPr="00643E2C">
        <w:t xml:space="preserve">Tato Smlouva </w:t>
      </w:r>
      <w:r w:rsidR="00183E9E">
        <w:t xml:space="preserve">dále </w:t>
      </w:r>
      <w:r w:rsidRPr="00643E2C">
        <w:t>upravuje podmínky</w:t>
      </w:r>
      <w:r w:rsidR="009D71D0">
        <w:t xml:space="preserve"> Sdílení dat</w:t>
      </w:r>
      <w:r w:rsidRPr="00643E2C">
        <w:t>,</w:t>
      </w:r>
      <w:r w:rsidR="009D71D0">
        <w:t xml:space="preserve"> tedy podmínky,</w:t>
      </w:r>
      <w:r w:rsidRPr="00643E2C">
        <w:t xml:space="preserve"> za kterých bude </w:t>
      </w:r>
      <w:r>
        <w:t>Odběratel</w:t>
      </w:r>
      <w:r w:rsidRPr="00643E2C">
        <w:t xml:space="preserve"> poskytovat </w:t>
      </w:r>
      <w:r>
        <w:t>Dodavateli</w:t>
      </w:r>
      <w:r w:rsidRPr="00643E2C">
        <w:t xml:space="preserve"> vzdálený přístup do svého vnitřního systému a/nebo příslušnou databázi a/nebo část databáze (data)</w:t>
      </w:r>
      <w:r w:rsidR="009D71D0">
        <w:t>.</w:t>
      </w:r>
      <w:bookmarkEnd w:id="8"/>
      <w:r w:rsidR="009D71D0">
        <w:t xml:space="preserve"> </w:t>
      </w:r>
    </w:p>
    <w:p w:rsidR="0017400B" w:rsidRPr="00643E2C" w:rsidRDefault="00166118" w:rsidP="00092FBD">
      <w:pPr>
        <w:pStyle w:val="Nadpis2"/>
        <w:numPr>
          <w:ilvl w:val="0"/>
          <w:numId w:val="0"/>
        </w:numPr>
        <w:ind w:left="567"/>
      </w:pPr>
      <w:r>
        <w:t xml:space="preserve">Smluvní strany </w:t>
      </w:r>
      <w:r w:rsidR="009D71D0">
        <w:t xml:space="preserve">v této souvislosti berou na vědomí, že při Sdílení dat může a nemusí docházet k naplnění podstaty zpracování osobních údajů ve smyslu </w:t>
      </w:r>
      <w:r w:rsidR="00AF1108">
        <w:t>ZZOÚ</w:t>
      </w:r>
      <w:r w:rsidR="00036695">
        <w:t xml:space="preserve"> a/nebo </w:t>
      </w:r>
      <w:r w:rsidR="009D71D0">
        <w:t>Obecného nařízení.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Zpracování osobních údajů</w:t>
      </w:r>
    </w:p>
    <w:p w:rsidR="008B557C" w:rsidRDefault="0044614E" w:rsidP="00092FBD">
      <w:pPr>
        <w:pStyle w:val="Nadpis2"/>
      </w:pPr>
      <w:bookmarkStart w:id="9" w:name="_Ref512607559"/>
      <w:r>
        <w:t xml:space="preserve">Účel zpracování osobních údajů: </w:t>
      </w:r>
    </w:p>
    <w:p w:rsidR="0044614E" w:rsidRDefault="0044614E" w:rsidP="00092FBD">
      <w:pPr>
        <w:pStyle w:val="Nadpis2"/>
        <w:numPr>
          <w:ilvl w:val="0"/>
          <w:numId w:val="0"/>
        </w:numPr>
        <w:ind w:left="567"/>
      </w:pPr>
      <w:r>
        <w:t>Účelem zpracování osobních údajů je řádné Poskytování služeb</w:t>
      </w:r>
      <w:r w:rsidR="006060B5">
        <w:t>.</w:t>
      </w:r>
      <w:bookmarkEnd w:id="9"/>
    </w:p>
    <w:p w:rsidR="008B557C" w:rsidRDefault="00F95ACA" w:rsidP="00092FBD">
      <w:pPr>
        <w:pStyle w:val="Nadpis2"/>
      </w:pPr>
      <w:r>
        <w:t xml:space="preserve">Typ/kategorie osobních údajů: </w:t>
      </w:r>
    </w:p>
    <w:p w:rsidR="00F95ACA" w:rsidRDefault="00D327BD" w:rsidP="00092FBD">
      <w:pPr>
        <w:pStyle w:val="Nadpis2"/>
        <w:numPr>
          <w:ilvl w:val="0"/>
          <w:numId w:val="0"/>
        </w:numPr>
        <w:ind w:left="567"/>
      </w:pPr>
      <w:r>
        <w:t>Dodavatel je</w:t>
      </w:r>
      <w:r w:rsidR="00F95ACA">
        <w:t xml:space="preserve"> za účelem specifikovaným v odst. </w:t>
      </w:r>
      <w:r w:rsidR="00F95ACA">
        <w:fldChar w:fldCharType="begin"/>
      </w:r>
      <w:r w:rsidR="00F95ACA">
        <w:instrText xml:space="preserve"> REF _Ref512607559 \r \h </w:instrText>
      </w:r>
      <w:r w:rsidR="00F95ACA">
        <w:fldChar w:fldCharType="separate"/>
      </w:r>
      <w:r w:rsidR="0018329E">
        <w:t>3.1</w:t>
      </w:r>
      <w:r w:rsidR="00F95ACA">
        <w:fldChar w:fldCharType="end"/>
      </w:r>
      <w:r w:rsidR="00F95ACA">
        <w:t xml:space="preserve"> této Smlouvy </w:t>
      </w:r>
      <w:r>
        <w:t>oprávněn</w:t>
      </w:r>
      <w:r w:rsidR="008E67C1">
        <w:t xml:space="preserve"> zpracovávat všechny osobní údaje potřebné pro splnění tohoto účelu, přičemž zejména se bude jednat o tyto osobní údaje: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Jméno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Příjmení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Titul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Kontaktní údaje (email, telefon, adresa trvalého pobytu, doručovací adresa</w:t>
      </w:r>
      <w:r w:rsidR="00B62D7A">
        <w:t>)</w:t>
      </w:r>
    </w:p>
    <w:p w:rsidR="00B62D7A" w:rsidRDefault="00B62D7A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Lokalita místa výkonu práce</w:t>
      </w:r>
    </w:p>
    <w:p w:rsidR="00EF5C6E" w:rsidRDefault="00EF5C6E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Podpis (typicky u smluvních dokumentů, protokolů o provedené práci, akceptačních protokolech</w:t>
      </w:r>
      <w:r w:rsidR="0094448B">
        <w:t>, prezenčních listinách při školeních</w:t>
      </w:r>
      <w:r>
        <w:t xml:space="preserve"> apod.)</w:t>
      </w:r>
    </w:p>
    <w:p w:rsidR="00FF0584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Kromě výše uvedeného takové</w:t>
      </w:r>
      <w:r w:rsidR="004D6785">
        <w:t xml:space="preserve"> osobní údaje, </w:t>
      </w:r>
      <w:r>
        <w:t xml:space="preserve">k jejichž </w:t>
      </w:r>
      <w:r w:rsidR="004D6785">
        <w:t xml:space="preserve">zpracování udělí </w:t>
      </w:r>
      <w:r w:rsidR="00A44AEB">
        <w:t xml:space="preserve">příslušný </w:t>
      </w:r>
      <w:r w:rsidR="004D6785">
        <w:t>subjekt údajů prokazatelně souhlas</w:t>
      </w:r>
    </w:p>
    <w:p w:rsidR="005F4EAF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 xml:space="preserve">Kromě </w:t>
      </w:r>
      <w:r w:rsidR="00A44AEB">
        <w:t>výše uvedeného takové osobní údaje, které Odběratel Dodavateli poskytne v rámci Poskytování služeb</w:t>
      </w:r>
      <w:r w:rsidR="005F4EAF">
        <w:t xml:space="preserve">, resp. v rámci Sdílení dat (v tomto ohledu záleží na konkrétním obsahu </w:t>
      </w:r>
      <w:r w:rsidR="00C20392">
        <w:t>Odběratelovy</w:t>
      </w:r>
      <w:r w:rsidR="005F4EAF">
        <w:t xml:space="preserve"> databáze)</w:t>
      </w:r>
    </w:p>
    <w:p w:rsidR="00B62D7A" w:rsidRDefault="00F3091C" w:rsidP="00753F94">
      <w:pPr>
        <w:numPr>
          <w:ilvl w:val="0"/>
          <w:numId w:val="31"/>
        </w:numPr>
        <w:spacing w:after="120"/>
        <w:ind w:left="1417" w:hanging="357"/>
        <w:jc w:val="both"/>
      </w:pPr>
      <w:r>
        <w:t>Jiné</w:t>
      </w:r>
      <w:r w:rsidR="00344A3C">
        <w:t xml:space="preserve"> (</w:t>
      </w:r>
      <w:r w:rsidR="00344A3C" w:rsidRPr="00344A3C">
        <w:rPr>
          <w:i/>
        </w:rPr>
        <w:t>Odběratel může doplnit další typ osobních údajů</w:t>
      </w:r>
      <w:r w:rsidR="00344A3C">
        <w:t>)</w:t>
      </w:r>
      <w:r>
        <w:t xml:space="preserve">: </w:t>
      </w:r>
      <w:r w:rsidR="00E358D1">
        <w:fldChar w:fldCharType="begin">
          <w:ffData>
            <w:name w:val=""/>
            <w:enabled/>
            <w:calcOnExit w:val="0"/>
            <w:textInput>
              <w:default w:val="   ----    "/>
            </w:textInput>
          </w:ffData>
        </w:fldChar>
      </w:r>
      <w:r w:rsidR="00E358D1">
        <w:instrText xml:space="preserve"> FORMTEXT </w:instrText>
      </w:r>
      <w:r w:rsidR="00E358D1">
        <w:fldChar w:fldCharType="separate"/>
      </w:r>
      <w:r w:rsidR="00E358D1">
        <w:rPr>
          <w:noProof/>
        </w:rPr>
        <w:t xml:space="preserve">   ----    </w:t>
      </w:r>
      <w:r w:rsidR="00E358D1">
        <w:fldChar w:fldCharType="end"/>
      </w:r>
    </w:p>
    <w:p w:rsidR="00D60277" w:rsidRDefault="00D60277" w:rsidP="00092FBD">
      <w:pPr>
        <w:pStyle w:val="Nadpis2"/>
        <w:numPr>
          <w:ilvl w:val="0"/>
          <w:numId w:val="0"/>
        </w:numPr>
        <w:ind w:left="567"/>
      </w:pPr>
      <w:r w:rsidRPr="00957CC1">
        <w:t xml:space="preserve">Smluvní strany tímto prohlašují, že za účelem definovaným v odst. </w:t>
      </w:r>
      <w:r w:rsidRPr="00957CC1">
        <w:fldChar w:fldCharType="begin"/>
      </w:r>
      <w:r w:rsidRPr="00957CC1">
        <w:instrText xml:space="preserve"> REF _Ref512607559 \r \h </w:instrText>
      </w:r>
      <w:r w:rsidR="00144540" w:rsidRPr="00957CC1">
        <w:instrText xml:space="preserve"> \* MERGEFORMAT </w:instrText>
      </w:r>
      <w:r w:rsidRPr="00957CC1">
        <w:fldChar w:fldCharType="separate"/>
      </w:r>
      <w:r w:rsidR="0018329E">
        <w:t>3.1</w:t>
      </w:r>
      <w:r w:rsidRPr="00957CC1">
        <w:fldChar w:fldCharType="end"/>
      </w:r>
      <w:r w:rsidRPr="00957CC1">
        <w:t xml:space="preserve"> této Smlouvy nebudou zpracovávány žádné citlivé osobní údaje ve smyslu </w:t>
      </w:r>
      <w:r w:rsidR="000A49D7" w:rsidRPr="00957CC1">
        <w:t xml:space="preserve">ustanovení § </w:t>
      </w:r>
      <w:r w:rsidR="000A49D7">
        <w:t>66, odst. 6</w:t>
      </w:r>
      <w:r w:rsidR="000A49D7" w:rsidRPr="00957CC1">
        <w:t xml:space="preserve"> </w:t>
      </w:r>
      <w:r w:rsidR="000A49D7">
        <w:t>ZZO</w:t>
      </w:r>
      <w:r w:rsidR="000A49D7" w:rsidRPr="00957CC1">
        <w:t>Ú</w:t>
      </w:r>
      <w:r w:rsidRPr="00957CC1">
        <w:t xml:space="preserve">, resp. osobní údaje zvláštních kategorií ve smyslu čl. 9 </w:t>
      </w:r>
      <w:r w:rsidR="00CC5FAD">
        <w:t>Obecného n</w:t>
      </w:r>
      <w:r w:rsidRPr="00957CC1">
        <w:t>ařízení.</w:t>
      </w:r>
    </w:p>
    <w:p w:rsidR="008B557C" w:rsidRDefault="003B76A4" w:rsidP="00092FBD">
      <w:pPr>
        <w:pStyle w:val="Nadpis2"/>
      </w:pPr>
      <w:r>
        <w:lastRenderedPageBreak/>
        <w:t xml:space="preserve">Doba trvání zpracování: </w:t>
      </w:r>
    </w:p>
    <w:p w:rsidR="002F244D" w:rsidRPr="002F244D" w:rsidRDefault="003B76A4" w:rsidP="00E94E26">
      <w:pPr>
        <w:pStyle w:val="Nadpis2"/>
        <w:numPr>
          <w:ilvl w:val="0"/>
          <w:numId w:val="0"/>
        </w:numPr>
        <w:ind w:left="567"/>
      </w:pPr>
      <w:r>
        <w:t>Dodavatel</w:t>
      </w:r>
      <w:r w:rsidRPr="00B33524">
        <w:t xml:space="preserve"> se zavazuje zpracovávat osobní údaje po dobu </w:t>
      </w:r>
      <w:r w:rsidR="002F244D">
        <w:t xml:space="preserve">trvání Poskytování služeb a </w:t>
      </w:r>
      <w:r w:rsidR="00E94E26">
        <w:t xml:space="preserve">dále po dobu, po kterou má oprávněný zájem na jejich uchování (v souladu s Obecným nařízením a/nebo </w:t>
      </w:r>
      <w:r w:rsidR="00AF1108">
        <w:t>ZZOÚ</w:t>
      </w:r>
      <w:r w:rsidR="00E94E26">
        <w:t xml:space="preserve">) nebo po kterou jejich uchování vyžaduje příslušná tuzemská legislativa nebo právo EU. Nejdéle však </w:t>
      </w:r>
      <w:r w:rsidR="002F244D" w:rsidRPr="002F244D">
        <w:t>jeden</w:t>
      </w:r>
      <w:r w:rsidR="002F244D">
        <w:t xml:space="preserve"> (1)</w:t>
      </w:r>
      <w:r w:rsidR="002F244D" w:rsidRPr="002F244D">
        <w:t xml:space="preserve"> rok ode dne daňového promlčení práv a povinností vztahující</w:t>
      </w:r>
      <w:r w:rsidR="002F244D">
        <w:t>ch se</w:t>
      </w:r>
      <w:r w:rsidR="002F244D" w:rsidRPr="002F244D">
        <w:t xml:space="preserve"> k účelu zpracování.</w:t>
      </w:r>
    </w:p>
    <w:p w:rsidR="00B863C6" w:rsidRDefault="00B863C6" w:rsidP="00092FBD">
      <w:pPr>
        <w:pStyle w:val="Nadpis2"/>
        <w:numPr>
          <w:ilvl w:val="0"/>
          <w:numId w:val="0"/>
        </w:numPr>
        <w:ind w:left="567"/>
      </w:pPr>
      <w:r w:rsidRPr="00B863C6">
        <w:t xml:space="preserve">Po ukončení </w:t>
      </w:r>
      <w:r>
        <w:t>této doby</w:t>
      </w:r>
      <w:r w:rsidRPr="00B863C6">
        <w:t xml:space="preserve"> má Dodavatel povinnost předané osobní údaj</w:t>
      </w:r>
      <w:r>
        <w:t xml:space="preserve">e </w:t>
      </w:r>
      <w:r w:rsidR="005E330C">
        <w:t xml:space="preserve">vrátit Odběrateli </w:t>
      </w:r>
      <w:r>
        <w:t xml:space="preserve">nebo </w:t>
      </w:r>
      <w:r w:rsidR="005E330C">
        <w:t>je vymazat vč</w:t>
      </w:r>
      <w:r w:rsidR="00BA5D57">
        <w:t>etně</w:t>
      </w:r>
      <w:r w:rsidR="005E330C">
        <w:t xml:space="preserve"> existujících kopií</w:t>
      </w:r>
      <w:r w:rsidR="00E95ECE">
        <w:t>.</w:t>
      </w:r>
    </w:p>
    <w:p w:rsidR="00057B12" w:rsidRDefault="00D10C69" w:rsidP="00092FBD">
      <w:pPr>
        <w:pStyle w:val="Nadpis2"/>
      </w:pPr>
      <w:r>
        <w:t xml:space="preserve">Subdodavatelé: </w:t>
      </w:r>
    </w:p>
    <w:p w:rsidR="00AD161F" w:rsidRDefault="004D235C" w:rsidP="00092FBD">
      <w:pPr>
        <w:pStyle w:val="Nadpis2"/>
        <w:numPr>
          <w:ilvl w:val="0"/>
          <w:numId w:val="0"/>
        </w:numPr>
        <w:ind w:left="567"/>
      </w:pPr>
      <w:r>
        <w:t>Odběratel tímto souhlasí se zapojením dalšího zpracovatele (dále jen „</w:t>
      </w:r>
      <w:r w:rsidR="00AD161F">
        <w:rPr>
          <w:b/>
        </w:rPr>
        <w:t>Subdodavatel</w:t>
      </w:r>
      <w:r w:rsidRPr="00AD161F">
        <w:t xml:space="preserve">“) </w:t>
      </w:r>
      <w:r w:rsidR="00AD161F">
        <w:t xml:space="preserve">do zpracování osobních údajů, a to za předpokladu, že tento Subdodavatel již byl ke dni podpisu této Smlouvy zapojen do Poskytování služeb Odběrateli. </w:t>
      </w:r>
    </w:p>
    <w:p w:rsidR="00215229" w:rsidRPr="00215229" w:rsidRDefault="00AD161F" w:rsidP="00092FBD">
      <w:pPr>
        <w:pStyle w:val="Nadpis2"/>
        <w:numPr>
          <w:ilvl w:val="0"/>
          <w:numId w:val="0"/>
        </w:numPr>
        <w:ind w:left="567"/>
      </w:pPr>
      <w:r>
        <w:t xml:space="preserve">Dodavatel bude Odběratele </w:t>
      </w:r>
      <w:r w:rsidR="00D32041">
        <w:t xml:space="preserve">prokazatelně </w:t>
      </w:r>
      <w:r>
        <w:t>informovat o veškerých zamýšlených změnách týkajících se přijetí dalších Subdodavatelů nebo jejich nahrazení</w:t>
      </w:r>
      <w:r w:rsidR="00057B12">
        <w:t>, a to písemně nebo elektronicky</w:t>
      </w:r>
      <w:r w:rsidR="008211B3">
        <w:t xml:space="preserve">. </w:t>
      </w:r>
      <w:r w:rsidR="00215229" w:rsidRPr="00215229">
        <w:t>Odběratel má po obdržení informace lhůtu deseti (10) kalendářních dnů na vyslovení námitek proti Dodavatelem navrhovaným změnám. Odběratel je oprávněn ze závažného důvodu odvolat</w:t>
      </w:r>
      <w:r w:rsidR="008211B3">
        <w:t>/neudělit</w:t>
      </w:r>
      <w:r w:rsidR="00215229" w:rsidRPr="00215229">
        <w:t xml:space="preserve"> svůj souhlas s využitím </w:t>
      </w:r>
      <w:r w:rsidR="008211B3">
        <w:t>Subdodavatele; z</w:t>
      </w:r>
      <w:r w:rsidR="00215229" w:rsidRPr="00215229">
        <w:t>ávažným důvodem je v těchto případec</w:t>
      </w:r>
      <w:r w:rsidR="008211B3">
        <w:t xml:space="preserve">h zejména porušení </w:t>
      </w:r>
      <w:r w:rsidR="00AF1108">
        <w:t>ZZOÚ</w:t>
      </w:r>
      <w:r w:rsidR="008211B3">
        <w:t xml:space="preserve"> a/nebo Obecného n</w:t>
      </w:r>
      <w:r w:rsidR="00215229" w:rsidRPr="00215229">
        <w:t xml:space="preserve">ařízení a/nebo jiných obecných právních předpisů při zpracování osobních údajů tímto </w:t>
      </w:r>
      <w:r w:rsidR="008211B3">
        <w:t>Subdodavatelem</w:t>
      </w:r>
      <w:r w:rsidR="00215229" w:rsidRPr="00215229">
        <w:t>. Odvolání</w:t>
      </w:r>
      <w:r w:rsidR="00D32041">
        <w:t>/neudělení</w:t>
      </w:r>
      <w:r w:rsidR="00215229" w:rsidRPr="00215229">
        <w:t xml:space="preserve"> souhlasu musí být Odběratelem učiněno písemně vůči Dodavateli, a to s uvedením důvodu pro odvolání</w:t>
      </w:r>
      <w:r w:rsidR="00D32041">
        <w:t>/neudělení</w:t>
      </w:r>
      <w:r w:rsidR="00215229" w:rsidRPr="00215229">
        <w:t xml:space="preserve"> souhlasu.</w:t>
      </w:r>
    </w:p>
    <w:p w:rsidR="00AD161F" w:rsidRPr="00B33524" w:rsidRDefault="00AD161F" w:rsidP="00092FBD">
      <w:pPr>
        <w:pStyle w:val="Nadpis2"/>
        <w:numPr>
          <w:ilvl w:val="0"/>
          <w:numId w:val="0"/>
        </w:numPr>
        <w:ind w:left="567"/>
      </w:pPr>
      <w:r>
        <w:t>Dodavatel je povinen tyto Subdodavatele</w:t>
      </w:r>
      <w:r w:rsidR="006F237E">
        <w:t xml:space="preserve"> zavázat ve stejném rozsahu, jako je on sám zavázán touto Smlouvou.</w:t>
      </w:r>
      <w:r w:rsidR="00AB2CD6">
        <w:t xml:space="preserve"> Dodavatel je vůči Odběrateli zodpovědný za </w:t>
      </w:r>
      <w:r w:rsidR="00215229">
        <w:t>zpracování osobních údajů</w:t>
      </w:r>
      <w:r w:rsidR="00AB2CD6">
        <w:t xml:space="preserve"> Subdodavatele</w:t>
      </w:r>
      <w:r w:rsidR="00215229">
        <w:t>m</w:t>
      </w:r>
      <w:r w:rsidR="00AB2CD6">
        <w:t xml:space="preserve">, jako by </w:t>
      </w:r>
      <w:r w:rsidR="00215229">
        <w:t>tak činil</w:t>
      </w:r>
      <w:r w:rsidR="00AB2CD6">
        <w:t xml:space="preserve"> sám.</w:t>
      </w:r>
    </w:p>
    <w:p w:rsidR="00104E0D" w:rsidRPr="00CF04F1" w:rsidRDefault="00104E0D" w:rsidP="00104E0D"/>
    <w:p w:rsidR="00104E0D" w:rsidRPr="00714358" w:rsidRDefault="00104E0D" w:rsidP="00104E0D"/>
    <w:p w:rsidR="00104E0D" w:rsidRDefault="00104E0D" w:rsidP="00104E0D">
      <w:pPr>
        <w:pStyle w:val="Nadpis1"/>
      </w:pPr>
      <w:bookmarkStart w:id="10" w:name="_Ref512987776"/>
      <w:r>
        <w:t>Práva a povinnosti Dodavatele</w:t>
      </w:r>
      <w:bookmarkEnd w:id="10"/>
    </w:p>
    <w:p w:rsidR="00104E0D" w:rsidRDefault="00104E0D" w:rsidP="00104E0D">
      <w:pPr>
        <w:pStyle w:val="Nadpis2"/>
      </w:pPr>
      <w:r>
        <w:t>Pokud je Dodavatel v pozici Zpracovatele, platí pro něj níže uvedená práva a povinnosti:</w:t>
      </w:r>
    </w:p>
    <w:p w:rsidR="00104E0D" w:rsidRPr="00B33524" w:rsidRDefault="00104E0D" w:rsidP="00104E0D">
      <w:pPr>
        <w:pStyle w:val="Nadpis3"/>
      </w:pPr>
      <w:bookmarkStart w:id="11" w:name="_Ref512622812"/>
      <w:r>
        <w:t>Dodavatel</w:t>
      </w:r>
      <w:r w:rsidRPr="00B33524">
        <w:t xml:space="preserve"> bude zpracovávat osobní údaje v souladu s</w:t>
      </w:r>
      <w:r w:rsidR="00CC5555">
        <w:t xml:space="preserve">e </w:t>
      </w:r>
      <w:r w:rsidR="00AF1108">
        <w:t>ZZOÚ</w:t>
      </w:r>
      <w:r w:rsidR="00CC5555">
        <w:t>, Obecným nařízením</w:t>
      </w:r>
      <w:r>
        <w:t xml:space="preserve">, </w:t>
      </w:r>
      <w:r w:rsidRPr="00B33524">
        <w:t xml:space="preserve">touto </w:t>
      </w:r>
      <w:r>
        <w:t>S</w:t>
      </w:r>
      <w:r w:rsidRPr="00B33524">
        <w:t xml:space="preserve">mlouvou a pokyny </w:t>
      </w:r>
      <w:r>
        <w:t>Odběratele</w:t>
      </w:r>
      <w:r w:rsidRPr="00B33524">
        <w:t xml:space="preserve">, které budou </w:t>
      </w:r>
      <w:r>
        <w:t>prokazatelně</w:t>
      </w:r>
      <w:r w:rsidRPr="00B33524">
        <w:t xml:space="preserve"> </w:t>
      </w:r>
      <w:r>
        <w:t>Odběratele</w:t>
      </w:r>
      <w:r w:rsidRPr="00B33524">
        <w:t xml:space="preserve">m uděleny. Udělování pokynů </w:t>
      </w:r>
      <w:r>
        <w:t>Odběratele</w:t>
      </w:r>
      <w:r w:rsidRPr="00B33524">
        <w:t>m bude probíhat písemně nebo elektronicky.</w:t>
      </w:r>
      <w:bookmarkEnd w:id="11"/>
    </w:p>
    <w:p w:rsidR="00104E0D" w:rsidRPr="004D349C" w:rsidRDefault="00104E0D" w:rsidP="00104E0D">
      <w:pPr>
        <w:pStyle w:val="Nadpis3"/>
      </w:pPr>
      <w:r w:rsidRPr="004D349C">
        <w:t xml:space="preserve">Dodavatel se zavazuje dodržovat veškeré povinnosti vyplývající pro Dodavatele </w:t>
      </w:r>
      <w:r w:rsidR="00CC5555">
        <w:t xml:space="preserve">(resp. Zpracovatele) </w:t>
      </w:r>
      <w:r>
        <w:t xml:space="preserve">z Obecného nařízení. </w:t>
      </w:r>
      <w:r w:rsidRPr="004D349C">
        <w:t>Zejména</w:t>
      </w:r>
      <w:r>
        <w:t>, nikoliv výlučně,</w:t>
      </w:r>
      <w:r w:rsidRPr="004D349C">
        <w:t xml:space="preserve"> se tedy Dodavatel zavazuje:</w:t>
      </w:r>
    </w:p>
    <w:p w:rsidR="00104E0D" w:rsidRPr="003165D7" w:rsidRDefault="00104E0D" w:rsidP="00104E0D">
      <w:pPr>
        <w:pStyle w:val="Nadpis4"/>
      </w:pPr>
      <w:r w:rsidRPr="003165D7">
        <w:t>poskytnout Odběrateli nezbytnou součinnost při plnění Odběratelovy povinnosti reagovat na žádosti o výkon práv subjektů údajů (fyzických osob, k nímž se osobní údaje vztahují) ve smyslu čl. 28 odst. 3 písm. e) Obecného nařízení.</w:t>
      </w:r>
      <w:r w:rsidR="00CC5555">
        <w:t xml:space="preserve"> Odběratel je povinen Dodavatele bez zbytečného odkladu informovat o nutnosti poskytnutí takové součinnosti.</w:t>
      </w:r>
    </w:p>
    <w:p w:rsidR="00104E0D" w:rsidRPr="003165D7" w:rsidRDefault="00104E0D" w:rsidP="00104E0D">
      <w:pPr>
        <w:pStyle w:val="Nadpis4"/>
      </w:pPr>
      <w:r w:rsidRPr="003165D7">
        <w:t xml:space="preserve">ve smyslu článku 32 Obecného nařízení přijmout taková technická a organizační opatření, aby nemohlo dojít k protiprávnímu nebo náhodnému zničení, ztrátě, pozměňování, k neoprávněnému zpřístupnění předávaných, uložených nebo jinak zpracovávaných osobních údajů, nebo neoprávněnému přístupu k nim. Tato povinnost platí i po ukončení zpracování osobních údajů. Dodavatel při zpracování osobních údajů implementuje proces pravidelného testování, posuzování a </w:t>
      </w:r>
      <w:r w:rsidRPr="003165D7">
        <w:lastRenderedPageBreak/>
        <w:t xml:space="preserve">hodnocení účinnosti zavedených technických a organizačních opatření pro zajištění bezpečnosti zpracování osobních údajů. Mezi přijatá technická a organizační opatření, je-li to nezbytné s ohledem na riziko zpracování osobních údajů, patří zejména: </w:t>
      </w:r>
    </w:p>
    <w:p w:rsidR="00104E0D" w:rsidRPr="00BE5F09" w:rsidRDefault="00104E0D" w:rsidP="00104E0D">
      <w:pPr>
        <w:pStyle w:val="Obsah1"/>
      </w:pPr>
      <w:r w:rsidRPr="00BE5F09">
        <w:t xml:space="preserve">Pseudonymizace nebo šifrování osobních údajů; </w:t>
      </w:r>
    </w:p>
    <w:p w:rsidR="00104E0D" w:rsidRPr="00BE5F09" w:rsidRDefault="00104E0D" w:rsidP="00104E0D">
      <w:pPr>
        <w:pStyle w:val="Obsah1"/>
      </w:pPr>
      <w:r w:rsidRPr="00BE5F09">
        <w:t xml:space="preserve">Uzamykání prostor </w:t>
      </w:r>
      <w:r>
        <w:t>Dodavatel</w:t>
      </w:r>
      <w:r w:rsidRPr="00BE5F09">
        <w:t>e, kde se osobní údaje zpracovávají;</w:t>
      </w:r>
    </w:p>
    <w:p w:rsidR="00104E0D" w:rsidRPr="00BE5F09" w:rsidRDefault="00104E0D" w:rsidP="00104E0D">
      <w:pPr>
        <w:pStyle w:val="Obsah1"/>
      </w:pPr>
      <w:r w:rsidRPr="00BE5F09">
        <w:t>Zaheslování počítačů nebo jiných zařízení, ve kterých se osobní údaje zpracovávají;</w:t>
      </w:r>
    </w:p>
    <w:p w:rsidR="00104E0D" w:rsidRPr="00BE5F09" w:rsidRDefault="00104E0D" w:rsidP="00104E0D">
      <w:pPr>
        <w:pStyle w:val="Obsah1"/>
      </w:pPr>
      <w:r w:rsidRPr="00BE5F09">
        <w:t>Zpracování osobních údajů pouze odpovědnými osobami;</w:t>
      </w:r>
    </w:p>
    <w:p w:rsidR="00104E0D" w:rsidRDefault="00104E0D" w:rsidP="00104E0D">
      <w:pPr>
        <w:pStyle w:val="Obsah1"/>
      </w:pPr>
      <w:r w:rsidRPr="00BE5F09">
        <w:t>Proškolení odpovědných osob, jak mají s osobními údaji nakládat.</w:t>
      </w:r>
    </w:p>
    <w:p w:rsidR="00104E0D" w:rsidRPr="00180C42" w:rsidRDefault="00104E0D" w:rsidP="00104E0D">
      <w:pPr>
        <w:pStyle w:val="Nadpis4"/>
      </w:pPr>
      <w:r w:rsidRPr="0086330C">
        <w:t xml:space="preserve">ve smyslu čl. 28 odst. 3 písm. h) Obecného nařízení </w:t>
      </w:r>
      <w:r>
        <w:t>poskytnout</w:t>
      </w:r>
      <w:r w:rsidRPr="00AD7D37">
        <w:t xml:space="preserve"> Odběrateli veškeré nezbytné informace potřebné k doložení toho, že byly splněny povinnosti stanovené v článku 28 Obecného nařízení</w:t>
      </w:r>
      <w:r>
        <w:t>, a umožnit</w:t>
      </w:r>
      <w:r w:rsidRPr="00AD7D37">
        <w:t xml:space="preserve"> audity, včetně inspekcí, prováděné Odběratelem nebo jiným auditorem, kterého Odběratel pov</w:t>
      </w:r>
      <w:r>
        <w:t>ěřil, a k těmto auditům přispět</w:t>
      </w:r>
      <w:r w:rsidRPr="00AD7D37">
        <w:t>. Na způsobu provedení auditu včetně termínu a účastníků se smluvní strany předem dohodnou</w:t>
      </w:r>
      <w:r>
        <w:t xml:space="preserve">, ledaže </w:t>
      </w:r>
      <w:r w:rsidR="00285684">
        <w:t xml:space="preserve">to budou </w:t>
      </w:r>
      <w:r>
        <w:t xml:space="preserve">okolnosti jednoznačně </w:t>
      </w:r>
      <w:r w:rsidR="00152870">
        <w:t>vyl</w:t>
      </w:r>
      <w:r w:rsidR="0063066F">
        <w:t>u</w:t>
      </w:r>
      <w:r w:rsidR="00152870">
        <w:t>čovat</w:t>
      </w:r>
      <w:r>
        <w:t xml:space="preserve">. </w:t>
      </w:r>
    </w:p>
    <w:p w:rsidR="00104E0D" w:rsidRDefault="00104E0D" w:rsidP="00104E0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18329E">
        <w:t>2.2</w:t>
      </w:r>
      <w:r>
        <w:fldChar w:fldCharType="end"/>
      </w:r>
      <w:r>
        <w:t xml:space="preserve"> této Smlouvy platí pro Dodavatele níže uvedená práva a povinnosti:</w:t>
      </w:r>
    </w:p>
    <w:p w:rsidR="00104E0D" w:rsidRPr="00643E2C" w:rsidRDefault="00104E0D" w:rsidP="00104E0D">
      <w:pPr>
        <w:pStyle w:val="Nadpis3"/>
      </w:pPr>
      <w:bookmarkStart w:id="12" w:name="_Hlk507608575"/>
      <w:r>
        <w:t>Dodavatel</w:t>
      </w:r>
      <w:r w:rsidRPr="00643E2C">
        <w:t xml:space="preserve"> se zavazuje </w:t>
      </w:r>
      <w:bookmarkEnd w:id="12"/>
      <w:r w:rsidRPr="00643E2C">
        <w:t xml:space="preserve">přistupovat vzdáleně do vnitřního systému </w:t>
      </w:r>
      <w:r>
        <w:t>Odběratele</w:t>
      </w:r>
      <w:r w:rsidRPr="00643E2C">
        <w:t xml:space="preserve"> a nakládat s databází či její částí poskytnutou </w:t>
      </w:r>
      <w:r>
        <w:t>Odběratel</w:t>
      </w:r>
      <w:r w:rsidRPr="00643E2C">
        <w:t xml:space="preserve">em výlučně způsobem uvedeným v této Smlouvě a výlučně pro účely této Smlouvy a </w:t>
      </w:r>
      <w:r>
        <w:t>Poskytování služeb.</w:t>
      </w:r>
      <w:r w:rsidRPr="00643E2C">
        <w:t xml:space="preserve"> </w:t>
      </w:r>
    </w:p>
    <w:p w:rsidR="00DA71B1" w:rsidRPr="00EF65D6" w:rsidRDefault="00DA71B1" w:rsidP="00DA71B1">
      <w:pPr>
        <w:pStyle w:val="Nadpis2"/>
      </w:pPr>
      <w:r w:rsidRPr="00EF65D6">
        <w:t>Dodavatel je vázán mlčenlivostí a dále pak se zavazuje zajistit, aby odpovědné osoby byly taktéž zavázány k mlčenlivosti.</w:t>
      </w:r>
    </w:p>
    <w:p w:rsidR="00104E0D" w:rsidRPr="00CF04F1" w:rsidRDefault="00104E0D" w:rsidP="008264E3"/>
    <w:p w:rsidR="008264E3" w:rsidRPr="00714358" w:rsidRDefault="008264E3" w:rsidP="008264E3"/>
    <w:p w:rsidR="00615442" w:rsidRDefault="00615442" w:rsidP="005C4597">
      <w:pPr>
        <w:pStyle w:val="Nadpis1"/>
      </w:pPr>
      <w:bookmarkStart w:id="13" w:name="_Ref512987831"/>
      <w:r>
        <w:t>Práva a povinnosti Odběratele</w:t>
      </w:r>
      <w:bookmarkEnd w:id="13"/>
    </w:p>
    <w:p w:rsidR="00615442" w:rsidRDefault="005230F6" w:rsidP="00092FBD">
      <w:pPr>
        <w:pStyle w:val="Nadpis2"/>
      </w:pPr>
      <w:r>
        <w:t>Pokud je Odběratel v pozici Správce, platí pro něj níže uvedená práva a povinnosti:</w:t>
      </w:r>
    </w:p>
    <w:p w:rsidR="00990D40" w:rsidRPr="00990D40" w:rsidRDefault="00990D40" w:rsidP="003165D7">
      <w:pPr>
        <w:pStyle w:val="Nadpis3"/>
      </w:pPr>
      <w:r>
        <w:t>Odběratel</w:t>
      </w:r>
      <w:r w:rsidRPr="00B33524">
        <w:t xml:space="preserve"> bude </w:t>
      </w:r>
      <w:r>
        <w:t>poskytovat veškeré osobní údaje Dodavateli</w:t>
      </w:r>
      <w:r w:rsidRPr="00B33524">
        <w:t xml:space="preserve"> v souladu s</w:t>
      </w:r>
      <w:r w:rsidR="000C435B">
        <w:t> </w:t>
      </w:r>
      <w:r w:rsidR="00AF1108">
        <w:t>ZZOÚ</w:t>
      </w:r>
      <w:r w:rsidR="000C435B">
        <w:t>, Obecným nařízením</w:t>
      </w:r>
      <w:r w:rsidRPr="00B33524">
        <w:t xml:space="preserve"> </w:t>
      </w:r>
      <w:r w:rsidR="00D96D1E">
        <w:t xml:space="preserve">a </w:t>
      </w:r>
      <w:r w:rsidRPr="00B33524">
        <w:t xml:space="preserve">touto </w:t>
      </w:r>
      <w:r>
        <w:t>S</w:t>
      </w:r>
      <w:r w:rsidR="00D96D1E">
        <w:t>mlouvou.</w:t>
      </w:r>
    </w:p>
    <w:p w:rsidR="00104E0D" w:rsidRDefault="00AB06C6" w:rsidP="003165D7">
      <w:pPr>
        <w:pStyle w:val="Nadpis3"/>
      </w:pPr>
      <w:r w:rsidRPr="00AB06C6">
        <w:t xml:space="preserve">Odběratel se zavazuje poskytnout </w:t>
      </w:r>
      <w:r w:rsidR="000C435B" w:rsidRPr="00AB06C6">
        <w:t xml:space="preserve">Dodavateli nezbytnou </w:t>
      </w:r>
      <w:r w:rsidRPr="00AB06C6">
        <w:t xml:space="preserve">součinnost pro plnění této Smlouvy. </w:t>
      </w:r>
    </w:p>
    <w:p w:rsidR="00AB06C6" w:rsidRPr="00AB06C6" w:rsidRDefault="00104E0D" w:rsidP="00104E0D">
      <w:pPr>
        <w:pStyle w:val="Nadpis3"/>
        <w:numPr>
          <w:ilvl w:val="0"/>
          <w:numId w:val="0"/>
        </w:numPr>
        <w:ind w:left="1276"/>
      </w:pPr>
      <w:r>
        <w:t xml:space="preserve">V této souvislosti je Odběratel </w:t>
      </w:r>
      <w:r w:rsidR="00CC5555">
        <w:t>zejména, nikoliv výlučně,</w:t>
      </w:r>
      <w:r w:rsidR="00AB06C6" w:rsidRPr="00AB06C6">
        <w:t xml:space="preserve"> povinen v případě, že pro plnění povinností Dodavatele dle této Smlouvy jsou nutné jakékoli písemné podklady od Odběratele, poskytnout tyto dokumenty Dodavateli bez zbytečného odkladu ode dne, kdy o to bude Dodavatelem požádán</w:t>
      </w:r>
      <w:r w:rsidR="00A10170">
        <w:t>, nejpozději do patnácti (15) kalendářních dní</w:t>
      </w:r>
      <w:r w:rsidR="00AB06C6" w:rsidRPr="00AB06C6">
        <w:t xml:space="preserve">. </w:t>
      </w:r>
      <w:r>
        <w:t xml:space="preserve"> </w:t>
      </w:r>
    </w:p>
    <w:p w:rsidR="00AB06C6" w:rsidRPr="00132981" w:rsidRDefault="00AB06C6" w:rsidP="00FF48FA">
      <w:pPr>
        <w:pStyle w:val="Nadpis4"/>
      </w:pPr>
      <w:r w:rsidRPr="003165D7">
        <w:t xml:space="preserve">Dodavatel </w:t>
      </w:r>
      <w:r w:rsidR="009A1C99" w:rsidRPr="003165D7">
        <w:t xml:space="preserve">je povinen zaslat Odběrateli žádost </w:t>
      </w:r>
      <w:r w:rsidRPr="003165D7">
        <w:t>o dodání dokumentu nezbytného pro plnění Smlouvy</w:t>
      </w:r>
      <w:r w:rsidR="009A1C99" w:rsidRPr="003165D7">
        <w:t>.</w:t>
      </w:r>
      <w:bookmarkStart w:id="14" w:name="_Ref512624917"/>
      <w:r w:rsidR="00132981">
        <w:t xml:space="preserve"> V dané žádosti </w:t>
      </w:r>
      <w:r w:rsidRPr="00132981">
        <w:t>musí být uveden důvod potřeby poskytnutí požadovaného dokumentu, specifikace požadovaného dokumentu, účel dokumentu a informace a údaje potřebné pro přípravu dokumentu Odběratelem.</w:t>
      </w:r>
      <w:bookmarkEnd w:id="14"/>
    </w:p>
    <w:p w:rsidR="00AB06C6" w:rsidRPr="009A1C99" w:rsidRDefault="00AB06C6" w:rsidP="003165D7">
      <w:pPr>
        <w:pStyle w:val="Nadpis4"/>
      </w:pPr>
      <w:r w:rsidRPr="009A1C99">
        <w:lastRenderedPageBreak/>
        <w:t xml:space="preserve">Odběratel je oprávněn požadavek Dodavatele na poskytnutí relevantního dokumentu odmítnout jen ze závažných důvodů, kterými jsou zejména nedůvodnost požadavku a nedoplnění informací uvedených </w:t>
      </w:r>
      <w:r w:rsidR="009A1C99">
        <w:t xml:space="preserve">v odst. </w:t>
      </w:r>
      <w:r w:rsidR="009A1C99">
        <w:fldChar w:fldCharType="begin"/>
      </w:r>
      <w:r w:rsidR="009A1C99">
        <w:instrText xml:space="preserve"> REF _Ref512624917 \r \h </w:instrText>
      </w:r>
      <w:r w:rsidR="00A83ECE">
        <w:instrText xml:space="preserve"> \* MERGEFORMAT </w:instrText>
      </w:r>
      <w:r w:rsidR="009A1C99">
        <w:fldChar w:fldCharType="separate"/>
      </w:r>
      <w:r w:rsidR="0018329E">
        <w:t>5.1.2.1</w:t>
      </w:r>
      <w:r w:rsidR="009A1C99">
        <w:fldChar w:fldCharType="end"/>
      </w:r>
      <w:r w:rsidR="009A1C99">
        <w:t xml:space="preserve"> této</w:t>
      </w:r>
      <w:r w:rsidRPr="009A1C99">
        <w:t xml:space="preserve"> Smlouvy ve lhůtě </w:t>
      </w:r>
      <w:r w:rsidR="00606CCD">
        <w:t>patnácti (</w:t>
      </w:r>
      <w:r w:rsidRPr="009A1C99">
        <w:t>15</w:t>
      </w:r>
      <w:r w:rsidR="00606CCD">
        <w:t>)</w:t>
      </w:r>
      <w:r w:rsidRPr="009A1C99">
        <w:t xml:space="preserve"> kalendářních dnů od doručení výzvy Odběratele Dodavateli.</w:t>
      </w:r>
    </w:p>
    <w:p w:rsidR="00781262" w:rsidRDefault="00781262" w:rsidP="00092FB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18329E">
        <w:t>2.2</w:t>
      </w:r>
      <w:r>
        <w:fldChar w:fldCharType="end"/>
      </w:r>
      <w:r>
        <w:t xml:space="preserve"> této Smlouvy platí pro Odběratele níže uvedená práva a povinnosti:</w:t>
      </w:r>
    </w:p>
    <w:p w:rsidR="0043514F" w:rsidRPr="00643E2C" w:rsidRDefault="0043514F" w:rsidP="003165D7">
      <w:pPr>
        <w:pStyle w:val="Nadpis3"/>
      </w:pPr>
      <w:bookmarkStart w:id="15" w:name="_Ref510521948"/>
      <w:r>
        <w:t>Odběratel</w:t>
      </w:r>
      <w:r w:rsidRPr="00643E2C">
        <w:t xml:space="preserve"> se zavazuje umožnit na vyžádání </w:t>
      </w:r>
      <w:r>
        <w:t>Dodavateli</w:t>
      </w:r>
      <w:r w:rsidRPr="00643E2C">
        <w:t xml:space="preserve"> vzdálený přístup do svého systému za podmínek uvedených v této Smlouvě. Podmínky vzdáleného přístupu jsou dále specifikovány v článku </w:t>
      </w:r>
      <w:r w:rsidR="00C954ED">
        <w:fldChar w:fldCharType="begin"/>
      </w:r>
      <w:r w:rsidR="00C954ED">
        <w:instrText xml:space="preserve"> REF _Ref512877998 \r \h </w:instrText>
      </w:r>
      <w:r w:rsidR="00C954ED">
        <w:fldChar w:fldCharType="separate"/>
      </w:r>
      <w:r w:rsidR="0018329E">
        <w:t>8</w:t>
      </w:r>
      <w:r w:rsidR="00C954ED">
        <w:fldChar w:fldCharType="end"/>
      </w:r>
      <w:r w:rsidR="0088514C">
        <w:t xml:space="preserve"> </w:t>
      </w:r>
      <w:r w:rsidRPr="00643E2C">
        <w:t>této Smlouvy.</w:t>
      </w:r>
      <w:bookmarkEnd w:id="15"/>
    </w:p>
    <w:p w:rsidR="0043514F" w:rsidRPr="00643E2C" w:rsidRDefault="0043514F" w:rsidP="003165D7">
      <w:pPr>
        <w:pStyle w:val="Nadpis3"/>
      </w:pPr>
      <w:bookmarkStart w:id="16" w:name="_Ref510521960"/>
      <w:r w:rsidRPr="00643E2C">
        <w:t xml:space="preserve">Pokud nebude umožnění vzdáleného přístupu dle předchozího odst. </w:t>
      </w:r>
      <w:r w:rsidR="008031F0">
        <w:fldChar w:fldCharType="begin"/>
      </w:r>
      <w:r w:rsidR="008031F0">
        <w:instrText xml:space="preserve"> REF _Ref510521948 \r \h </w:instrText>
      </w:r>
      <w:r w:rsidR="008031F0">
        <w:fldChar w:fldCharType="separate"/>
      </w:r>
      <w:r w:rsidR="0018329E">
        <w:t>5.2.1</w:t>
      </w:r>
      <w:r w:rsidR="008031F0">
        <w:fldChar w:fldCharType="end"/>
      </w:r>
      <w:r w:rsidR="00E53189">
        <w:t xml:space="preserve"> </w:t>
      </w:r>
      <w:r w:rsidRPr="00643E2C">
        <w:t xml:space="preserve">této Smlouvy dostatečné/vyhovující pro řádné </w:t>
      </w:r>
      <w:r w:rsidR="00781262">
        <w:t>Poskytování služeb</w:t>
      </w:r>
      <w:r w:rsidRPr="00643E2C">
        <w:t xml:space="preserve">, zavazuje se </w:t>
      </w:r>
      <w:r>
        <w:t>Odběratel</w:t>
      </w:r>
      <w:r w:rsidRPr="00643E2C">
        <w:t xml:space="preserve"> poskytnout na vyžádání </w:t>
      </w:r>
      <w:r>
        <w:t>Dodavateli</w:t>
      </w:r>
      <w:r w:rsidRPr="00643E2C">
        <w:t xml:space="preserve"> požadovanou databázi či část databáze </w:t>
      </w:r>
      <w:r>
        <w:t>Odběratele</w:t>
      </w:r>
      <w:r w:rsidRPr="00643E2C">
        <w:t>. Podmínky poskytnutí databá</w:t>
      </w:r>
      <w:r w:rsidR="0088514C">
        <w:t xml:space="preserve">ze jsou dále specifikovány v článku </w:t>
      </w:r>
      <w:r w:rsidR="000D7A97">
        <w:fldChar w:fldCharType="begin"/>
      </w:r>
      <w:r w:rsidR="000D7A97">
        <w:instrText xml:space="preserve"> REF _Ref512877998 \r \h </w:instrText>
      </w:r>
      <w:r w:rsidR="000D7A97">
        <w:fldChar w:fldCharType="separate"/>
      </w:r>
      <w:r w:rsidR="0018329E">
        <w:t>8</w:t>
      </w:r>
      <w:r w:rsidR="000D7A97">
        <w:fldChar w:fldCharType="end"/>
      </w:r>
      <w:r w:rsidR="000D7A97">
        <w:t xml:space="preserve"> </w:t>
      </w:r>
      <w:r w:rsidRPr="00643E2C">
        <w:t>této Smlouvy.</w:t>
      </w:r>
      <w:bookmarkEnd w:id="16"/>
    </w:p>
    <w:p w:rsidR="0043514F" w:rsidRPr="00643E2C" w:rsidRDefault="00725928" w:rsidP="003165D7">
      <w:pPr>
        <w:pStyle w:val="Nadpis3"/>
      </w:pPr>
      <w:r>
        <w:t>Dodavatel</w:t>
      </w:r>
      <w:r w:rsidR="0043514F" w:rsidRPr="00643E2C">
        <w:t xml:space="preserve"> bude požadovat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18329E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18329E">
        <w:t>5.2.2</w:t>
      </w:r>
      <w:r w:rsidR="0043514F" w:rsidRPr="00643E2C">
        <w:fldChar w:fldCharType="end"/>
      </w:r>
      <w:r w:rsidR="0043514F" w:rsidRPr="00643E2C">
        <w:t xml:space="preserve"> této Smlouvy výlučně za účelem plnění předmětu této Smlouvy </w:t>
      </w:r>
      <w:r w:rsidR="00781262">
        <w:t>a řádného Poskytování služeb</w:t>
      </w:r>
      <w:r w:rsidR="0043514F" w:rsidRPr="00643E2C">
        <w:t xml:space="preserve">. </w:t>
      </w:r>
    </w:p>
    <w:p w:rsidR="008264E3" w:rsidRPr="00CF04F1" w:rsidRDefault="00781262" w:rsidP="008264E3">
      <w:pPr>
        <w:pStyle w:val="Nadpis3"/>
      </w:pPr>
      <w:r>
        <w:t xml:space="preserve">Odběratel bere na vědomí, že pokud </w:t>
      </w:r>
      <w:r w:rsidR="0043514F" w:rsidRPr="00643E2C">
        <w:t xml:space="preserve">neposkytne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18329E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18329E">
        <w:t>5.2.2</w:t>
      </w:r>
      <w:r w:rsidR="0043514F" w:rsidRPr="00643E2C">
        <w:fldChar w:fldCharType="end"/>
      </w:r>
      <w:r w:rsidR="0043514F" w:rsidRPr="00643E2C">
        <w:t xml:space="preserve"> této smlouvy</w:t>
      </w:r>
      <w:r w:rsidRPr="000D4300">
        <w:t xml:space="preserve">, není Dodavatel schopen při Poskytování služeb </w:t>
      </w:r>
      <w:r w:rsidR="0043514F" w:rsidRPr="000D4300">
        <w:t xml:space="preserve">dodržet lhůty pro zahájení prací na odstranění Vady a lhůty pro odstranění </w:t>
      </w:r>
      <w:r w:rsidR="000D4300" w:rsidRPr="000D4300">
        <w:t>Vady</w:t>
      </w:r>
      <w:r w:rsidRPr="000D4300">
        <w:t xml:space="preserve"> </w:t>
      </w:r>
      <w:r w:rsidR="003370F8">
        <w:t xml:space="preserve">APV </w:t>
      </w:r>
      <w:r w:rsidRPr="000D4300">
        <w:t xml:space="preserve">HELIOS </w:t>
      </w:r>
      <w:r w:rsidR="003370F8">
        <w:t>Red</w:t>
      </w:r>
      <w:r w:rsidR="0043514F" w:rsidRPr="000D4300">
        <w:t xml:space="preserve">, a tyto lhůty se proto automaticky prodlužují o dobu </w:t>
      </w:r>
      <w:r w:rsidR="0063066F" w:rsidRPr="000D4300">
        <w:t xml:space="preserve">nezbytně </w:t>
      </w:r>
      <w:r w:rsidR="0043514F" w:rsidRPr="000D4300">
        <w:t>nutnou k zajištění a realizaci náhradního řešení.</w:t>
      </w:r>
      <w:r w:rsidR="0043514F" w:rsidRPr="00643E2C">
        <w:t xml:space="preserve"> </w:t>
      </w:r>
    </w:p>
    <w:p w:rsidR="008264E3" w:rsidRPr="00714358" w:rsidRDefault="008264E3" w:rsidP="008264E3"/>
    <w:p w:rsidR="008264E3" w:rsidRPr="00714358" w:rsidRDefault="008264E3" w:rsidP="008264E3"/>
    <w:p w:rsidR="00EE259D" w:rsidRPr="00B33524" w:rsidRDefault="00EE259D" w:rsidP="005C4597">
      <w:pPr>
        <w:pStyle w:val="Nadpis1"/>
      </w:pPr>
      <w:r w:rsidRPr="00B33524">
        <w:t xml:space="preserve">Odměna </w:t>
      </w:r>
      <w:r>
        <w:t>Dodavatel</w:t>
      </w:r>
      <w:r w:rsidRPr="00B33524">
        <w:t>e</w:t>
      </w:r>
    </w:p>
    <w:p w:rsidR="00F11A65" w:rsidRPr="00643E2C" w:rsidRDefault="00F11A65" w:rsidP="00092FBD">
      <w:pPr>
        <w:pStyle w:val="Nadpis2"/>
      </w:pPr>
      <w:r>
        <w:t>S</w:t>
      </w:r>
      <w:r w:rsidRPr="00643E2C">
        <w:t xml:space="preserve">mluvní strany prohlašují, že veškerá plnění smluvních stran dle této Smlouvy jsou poskytována jako součást </w:t>
      </w:r>
      <w:r>
        <w:t>Poskytování služeb</w:t>
      </w:r>
      <w:r w:rsidRPr="00643E2C">
        <w:t xml:space="preserve"> a nezakládají žádné ze smluvních stran nárok na jakoukoliv finanční či jinou odměnu či úhradu jakýchkoliv nákladů.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Sankce a odpovědnost za škodu</w:t>
      </w:r>
    </w:p>
    <w:p w:rsidR="00B33524" w:rsidRPr="00B33524" w:rsidRDefault="0020312E" w:rsidP="00092FBD">
      <w:pPr>
        <w:pStyle w:val="Nadpis2"/>
      </w:pPr>
      <w:bookmarkStart w:id="17" w:name="_Ref512609247"/>
      <w:r>
        <w:t>Dodavatel</w:t>
      </w:r>
      <w:r w:rsidR="00B33524" w:rsidRPr="00B33524">
        <w:t xml:space="preserve"> je dle čl. 82 Obecného nařízení odpovědný za újmu způsobenou z</w:t>
      </w:r>
      <w:r w:rsidR="00274407">
        <w:t xml:space="preserve">pracováním Osobních údajů pouze </w:t>
      </w:r>
      <w:r w:rsidR="00B33524" w:rsidRPr="00B33524">
        <w:t xml:space="preserve">v případě, že nesplnil povinnosti stanovené Obecným nařízením konkrétně pro </w:t>
      </w:r>
      <w:r w:rsidR="0097115D">
        <w:t>Zpracovatele</w:t>
      </w:r>
      <w:r w:rsidR="00B33524" w:rsidRPr="00B33524">
        <w:t xml:space="preserve"> nebo že jednal nad rámec zákonných pokynů </w:t>
      </w:r>
      <w:r w:rsidR="00795030">
        <w:t>Odběratel</w:t>
      </w:r>
      <w:r w:rsidR="00274407">
        <w:t>e</w:t>
      </w:r>
      <w:r w:rsidR="00B33524" w:rsidRPr="00B33524">
        <w:t xml:space="preserve"> nebo v rozporu s nimi.</w:t>
      </w:r>
      <w:bookmarkEnd w:id="17"/>
    </w:p>
    <w:p w:rsidR="00B33524" w:rsidRPr="00B33524" w:rsidRDefault="00B33524" w:rsidP="00092FBD">
      <w:pPr>
        <w:pStyle w:val="Nadpis2"/>
      </w:pPr>
      <w:r w:rsidRPr="00B33524">
        <w:t>Odpovědnost za škodu způsobenou porušením povinností dle této Smlouvy se řídí ustanoveními příslušných právních předpisů.</w:t>
      </w:r>
    </w:p>
    <w:p w:rsidR="00A53668" w:rsidRPr="00F230BA" w:rsidRDefault="00A53668" w:rsidP="00092FBD">
      <w:pPr>
        <w:pStyle w:val="Nadpis2"/>
      </w:pPr>
      <w:r w:rsidRPr="00F230BA">
        <w:t xml:space="preserve">Pro uplatnění nároku na náhradu </w:t>
      </w:r>
      <w:r w:rsidR="0017400B">
        <w:t>újmy</w:t>
      </w:r>
      <w:r w:rsidRPr="00F230BA">
        <w:t xml:space="preserve"> vůči </w:t>
      </w:r>
      <w:r w:rsidR="00274407">
        <w:t xml:space="preserve">Dodavateli </w:t>
      </w:r>
      <w:r w:rsidRPr="00F230BA">
        <w:t xml:space="preserve">na základě odstavce </w:t>
      </w:r>
      <w:r w:rsidR="00274407">
        <w:fldChar w:fldCharType="begin"/>
      </w:r>
      <w:r w:rsidR="00274407">
        <w:instrText xml:space="preserve"> REF _Ref512609247 \r \h </w:instrText>
      </w:r>
      <w:r w:rsidR="00274407">
        <w:fldChar w:fldCharType="separate"/>
      </w:r>
      <w:r w:rsidR="0018329E">
        <w:t>7.1</w:t>
      </w:r>
      <w:r w:rsidR="00274407">
        <w:fldChar w:fldCharType="end"/>
      </w:r>
      <w:r w:rsidR="00274407">
        <w:t xml:space="preserve"> </w:t>
      </w:r>
      <w:r w:rsidRPr="00F230BA">
        <w:t xml:space="preserve">výše je </w:t>
      </w:r>
      <w:r w:rsidR="00274407">
        <w:t>Odběratel</w:t>
      </w:r>
      <w:r w:rsidRPr="00F230BA">
        <w:t xml:space="preserve"> povinen: (i) neprodleně informovat </w:t>
      </w:r>
      <w:r w:rsidR="00274407">
        <w:t>Dodavatele</w:t>
      </w:r>
      <w:r w:rsidRPr="00F230BA">
        <w:t xml:space="preserve"> o jakémkoliv vyšetřování, nároku nebo žádosti, o kterých se dozví, (ii) projednat</w:t>
      </w:r>
      <w:r w:rsidR="00274407">
        <w:t xml:space="preserve"> s Dodavatelem </w:t>
      </w:r>
      <w:r w:rsidRPr="00F230BA">
        <w:t xml:space="preserve">způsob řešení a reakci na toto vyšetřování, nárok nebo žádost (iii) komunikovat s nárokující stranou, orgánem dozoru nebo jinou třetí stranou </w:t>
      </w:r>
      <w:r w:rsidR="00274407">
        <w:t>v součinnosti s Dodavatelem</w:t>
      </w:r>
      <w:r w:rsidRPr="00F230BA">
        <w:t xml:space="preserve">, a (iv) odvolat se proti jakémukoliv odsuzujícímu rozhodnutí nebo uložení pokuty, pokud pro to existují rozumné důvody a bude to požadováno </w:t>
      </w:r>
      <w:r w:rsidR="00274407">
        <w:t>Dodavatelem</w:t>
      </w:r>
      <w:r w:rsidRPr="00F230BA">
        <w:t>.</w:t>
      </w:r>
      <w:r w:rsidR="00DF7AE4">
        <w:t xml:space="preserve"> </w:t>
      </w:r>
    </w:p>
    <w:p w:rsidR="008264E3" w:rsidRPr="00CF04F1" w:rsidRDefault="008264E3" w:rsidP="008264E3">
      <w:bookmarkStart w:id="18" w:name="_Ref512860835"/>
    </w:p>
    <w:p w:rsidR="008264E3" w:rsidRPr="00714358" w:rsidRDefault="008264E3" w:rsidP="008264E3"/>
    <w:p w:rsidR="00643E2C" w:rsidRPr="00643E2C" w:rsidRDefault="00E21BB8" w:rsidP="005C4597">
      <w:pPr>
        <w:pStyle w:val="Nadpis1"/>
      </w:pPr>
      <w:bookmarkStart w:id="19" w:name="_Ref512877998"/>
      <w:r>
        <w:lastRenderedPageBreak/>
        <w:t>Technické podmínky S</w:t>
      </w:r>
      <w:r w:rsidR="00352B60">
        <w:t>dílení dat</w:t>
      </w:r>
      <w:bookmarkEnd w:id="18"/>
      <w:bookmarkEnd w:id="19"/>
    </w:p>
    <w:p w:rsidR="00352B60" w:rsidRPr="00643E2C" w:rsidRDefault="00352B60" w:rsidP="00092FBD">
      <w:pPr>
        <w:pStyle w:val="Nadpis2"/>
      </w:pPr>
      <w:bookmarkStart w:id="20" w:name="_Ref512987575"/>
      <w:r>
        <w:t>Dodavatel umožňuje Sdílení dat prostřednictvím níže specifikovaných standardizovaných postupů:</w:t>
      </w:r>
      <w:bookmarkEnd w:id="20"/>
    </w:p>
    <w:p w:rsidR="00352B60" w:rsidRDefault="00352B60" w:rsidP="003165D7">
      <w:pPr>
        <w:pStyle w:val="Nadpis3"/>
      </w:pPr>
      <w:r w:rsidRPr="008D043A">
        <w:t xml:space="preserve">Vzdálený přístup do vnitřního systému </w:t>
      </w:r>
      <w:r>
        <w:t>Odběratele</w:t>
      </w:r>
      <w:r w:rsidRPr="008D043A">
        <w:t xml:space="preserve"> </w:t>
      </w:r>
    </w:p>
    <w:p w:rsidR="002C7B27" w:rsidRDefault="00352B60" w:rsidP="003165D7">
      <w:pPr>
        <w:pStyle w:val="Nadpis3"/>
      </w:pPr>
      <w:r w:rsidRPr="008D043A">
        <w:t xml:space="preserve">Poskytnutí databáze </w:t>
      </w:r>
      <w:r w:rsidR="0027146F">
        <w:t xml:space="preserve">či části databáze </w:t>
      </w:r>
      <w:r>
        <w:t>Odběratele</w:t>
      </w:r>
      <w:r w:rsidRPr="008D043A">
        <w:t xml:space="preserve"> </w:t>
      </w:r>
    </w:p>
    <w:p w:rsidR="00352B60" w:rsidRPr="001F5E2A" w:rsidRDefault="00352B60" w:rsidP="00D55E1C">
      <w:pPr>
        <w:pStyle w:val="Nadpis3"/>
        <w:numPr>
          <w:ilvl w:val="0"/>
          <w:numId w:val="0"/>
        </w:numPr>
        <w:ind w:left="567"/>
      </w:pPr>
      <w:r w:rsidRPr="008D043A">
        <w:t xml:space="preserve">Pravidla </w:t>
      </w:r>
      <w:r w:rsidR="00D55E1C">
        <w:t xml:space="preserve">umožnění vzdáleného přístupu a </w:t>
      </w:r>
      <w:r w:rsidRPr="008D043A">
        <w:t xml:space="preserve">poskytnutí databáze či její části jsou popsána ve směrnici „Bezpečnost počítačové sítě a ochrana osobních údajů“ </w:t>
      </w:r>
      <w:r>
        <w:t>Dodavatele</w:t>
      </w:r>
      <w:r w:rsidRPr="008D043A">
        <w:t xml:space="preserve">, </w:t>
      </w:r>
      <w:r>
        <w:t xml:space="preserve">jenž je dostupná ve </w:t>
      </w:r>
      <w:r w:rsidRPr="001F5E2A">
        <w:t xml:space="preserve">veřejně přístupné části webových stránek Dodavatele (na </w:t>
      </w:r>
      <w:hyperlink r:id="rId8" w:history="1">
        <w:r w:rsidR="002627BC">
          <w:rPr>
            <w:rStyle w:val="Hypertextovodkaz"/>
            <w:rFonts w:ascii="Calibri" w:hAnsi="Calibri"/>
          </w:rPr>
          <w:t>www.helios.eu/gdpr</w:t>
        </w:r>
      </w:hyperlink>
      <w:r w:rsidRPr="001F5E2A">
        <w:t>).</w:t>
      </w:r>
    </w:p>
    <w:p w:rsidR="001B6D02" w:rsidRPr="003074FE" w:rsidRDefault="001B6D02" w:rsidP="00092FBD">
      <w:pPr>
        <w:pStyle w:val="Nadpis2"/>
      </w:pPr>
      <w:r>
        <w:t xml:space="preserve">S ohledem na </w:t>
      </w:r>
      <w:r w:rsidR="003074FE">
        <w:t xml:space="preserve">předchozí ustanovení </w:t>
      </w:r>
      <w:r w:rsidR="002C7B27">
        <w:t xml:space="preserve">odst. </w:t>
      </w:r>
      <w:r w:rsidR="002C7B27">
        <w:fldChar w:fldCharType="begin"/>
      </w:r>
      <w:r w:rsidR="002C7B27">
        <w:instrText xml:space="preserve"> REF _Ref512987575 \r \h </w:instrText>
      </w:r>
      <w:r w:rsidR="002C7B27">
        <w:fldChar w:fldCharType="separate"/>
      </w:r>
      <w:r w:rsidR="0018329E">
        <w:t>8.1</w:t>
      </w:r>
      <w:r w:rsidR="002C7B27">
        <w:fldChar w:fldCharType="end"/>
      </w:r>
      <w:r w:rsidR="002C7B27">
        <w:t xml:space="preserve"> </w:t>
      </w:r>
      <w:r w:rsidR="003074FE">
        <w:t>tohoto článku</w:t>
      </w:r>
      <w:r>
        <w:t xml:space="preserve"> se dodává, že v souladu s Obecným nařízením se Zpracovatel řídí p</w:t>
      </w:r>
      <w:r w:rsidR="00352B60" w:rsidRPr="00643E2C">
        <w:t xml:space="preserve">rimárně </w:t>
      </w:r>
      <w:r w:rsidR="00352B60">
        <w:t>pokyny S</w:t>
      </w:r>
      <w:r w:rsidR="00352B60" w:rsidRPr="00643E2C">
        <w:t xml:space="preserve">právce (tedy </w:t>
      </w:r>
      <w:r w:rsidR="00352B60">
        <w:t>Odběratele</w:t>
      </w:r>
      <w:r w:rsidR="005150E3">
        <w:t>), jak je upraveno v odst </w:t>
      </w:r>
      <w:r w:rsidR="003074FE">
        <w:t xml:space="preserve"> </w:t>
      </w:r>
      <w:r w:rsidR="003074FE">
        <w:fldChar w:fldCharType="begin"/>
      </w:r>
      <w:r w:rsidR="003074FE">
        <w:instrText xml:space="preserve"> REF _Ref512622812 \r \h </w:instrText>
      </w:r>
      <w:r w:rsidR="003074FE">
        <w:fldChar w:fldCharType="separate"/>
      </w:r>
      <w:r w:rsidR="0018329E">
        <w:t>4.1.1</w:t>
      </w:r>
      <w:r w:rsidR="003074FE">
        <w:fldChar w:fldCharType="end"/>
      </w:r>
      <w:r w:rsidR="003074FE">
        <w:t xml:space="preserve"> této Smlouvy</w:t>
      </w:r>
      <w:r w:rsidR="00352B60" w:rsidRPr="00643E2C">
        <w:t xml:space="preserve">. </w:t>
      </w:r>
      <w:bookmarkStart w:id="21" w:name="_Hlk512333401"/>
      <w:r w:rsidR="003074FE">
        <w:t xml:space="preserve">V zájmu efektivnějšího Poskytování služeb </w:t>
      </w:r>
      <w:r w:rsidRPr="003074FE">
        <w:t xml:space="preserve">však </w:t>
      </w:r>
      <w:r w:rsidR="003074FE">
        <w:t>Dodavatel</w:t>
      </w:r>
      <w:r w:rsidRPr="003074FE">
        <w:t xml:space="preserve"> </w:t>
      </w:r>
      <w:r w:rsidR="003074FE">
        <w:t>Odběrateli</w:t>
      </w:r>
      <w:r w:rsidRPr="003074FE">
        <w:t xml:space="preserve"> doporučuje využití </w:t>
      </w:r>
      <w:r w:rsidR="003074FE">
        <w:t>výše</w:t>
      </w:r>
      <w:r w:rsidRPr="003074FE">
        <w:t xml:space="preserve"> specifikovaných standardizovaných postupů</w:t>
      </w:r>
      <w:r w:rsidR="003074FE">
        <w:t xml:space="preserve"> i v případě, kdy se bude jednat o zpracování osobních údajů.</w:t>
      </w:r>
    </w:p>
    <w:bookmarkEnd w:id="21"/>
    <w:p w:rsidR="008264E3" w:rsidRPr="00CF04F1" w:rsidRDefault="008264E3" w:rsidP="008264E3"/>
    <w:p w:rsidR="008264E3" w:rsidRPr="00714358" w:rsidRDefault="008264E3" w:rsidP="008264E3"/>
    <w:p w:rsidR="00643E2C" w:rsidRPr="00643E2C" w:rsidRDefault="00643E2C" w:rsidP="005C4597">
      <w:pPr>
        <w:pStyle w:val="Nadpis1"/>
      </w:pPr>
      <w:r w:rsidRPr="00643E2C">
        <w:t>Trvání a ukončení Smlouvy</w:t>
      </w:r>
    </w:p>
    <w:p w:rsidR="00643E2C" w:rsidRPr="00643E2C" w:rsidRDefault="00643E2C" w:rsidP="00092FBD">
      <w:pPr>
        <w:pStyle w:val="Nadpis2"/>
      </w:pPr>
      <w:r w:rsidRPr="00643E2C">
        <w:t>Smlouva se uzavírá na dobu neurčitou.</w:t>
      </w:r>
    </w:p>
    <w:p w:rsidR="00643E2C" w:rsidRPr="002A347B" w:rsidRDefault="00643E2C" w:rsidP="00092FBD">
      <w:pPr>
        <w:pStyle w:val="Nadpis2"/>
      </w:pPr>
      <w:bookmarkStart w:id="22" w:name="_Ref512852741"/>
      <w:r w:rsidRPr="002A347B">
        <w:t>Smlouva může zaniknout:</w:t>
      </w:r>
      <w:bookmarkEnd w:id="22"/>
    </w:p>
    <w:p w:rsidR="00643E2C" w:rsidRPr="00F043D2" w:rsidRDefault="00643E2C" w:rsidP="001A2B98">
      <w:pPr>
        <w:pStyle w:val="Obsah1"/>
        <w:numPr>
          <w:ilvl w:val="0"/>
          <w:numId w:val="28"/>
        </w:numPr>
        <w:tabs>
          <w:tab w:val="clear" w:pos="3119"/>
        </w:tabs>
        <w:ind w:left="1276" w:hanging="425"/>
      </w:pPr>
      <w:r w:rsidRPr="00F043D2">
        <w:t xml:space="preserve">odstoupením smluvní strany v případě, že druhá smluvní strana podstatně poruší ustanovení této Smlouvy (viz odst. </w:t>
      </w:r>
      <w:r w:rsidRPr="00F043D2">
        <w:fldChar w:fldCharType="begin"/>
      </w:r>
      <w:r w:rsidRPr="00F043D2">
        <w:instrText xml:space="preserve"> REF _Ref509391961 \r \h  \* MERGEFORMAT </w:instrText>
      </w:r>
      <w:r w:rsidRPr="00F043D2">
        <w:fldChar w:fldCharType="separate"/>
      </w:r>
      <w:r w:rsidR="0018329E">
        <w:t>9.3</w:t>
      </w:r>
      <w:r w:rsidRPr="00F043D2">
        <w:fldChar w:fldCharType="end"/>
      </w:r>
      <w:r w:rsidRPr="00F043D2">
        <w:t>), že je na druhou smluvní stranu prohlášen úpadek nebo tato vstoupí do likvidace. Odstoupení musí být uskutečněné v písemné formě;</w:t>
      </w:r>
    </w:p>
    <w:p w:rsidR="00643E2C" w:rsidRPr="00F04E28" w:rsidRDefault="002C7B27" w:rsidP="001A2B98">
      <w:pPr>
        <w:pStyle w:val="Obsah1"/>
        <w:tabs>
          <w:tab w:val="clear" w:pos="3119"/>
        </w:tabs>
        <w:ind w:left="1276"/>
      </w:pPr>
      <w:r>
        <w:t>u</w:t>
      </w:r>
      <w:r w:rsidR="00A759F0" w:rsidRPr="00F04E28">
        <w:t xml:space="preserve">končením </w:t>
      </w:r>
      <w:r w:rsidR="001D2A99" w:rsidRPr="00F04E28">
        <w:t xml:space="preserve">příslušného smluvního vztahu, na </w:t>
      </w:r>
      <w:proofErr w:type="gramStart"/>
      <w:r w:rsidR="001D2A99" w:rsidRPr="00F04E28">
        <w:t>základě</w:t>
      </w:r>
      <w:proofErr w:type="gramEnd"/>
      <w:r w:rsidR="001D2A99" w:rsidRPr="00F04E28">
        <w:t xml:space="preserve"> kterého dochází k </w:t>
      </w:r>
      <w:r w:rsidR="00A759F0" w:rsidRPr="00F04E28">
        <w:t>Poskytování služeb;</w:t>
      </w:r>
    </w:p>
    <w:p w:rsidR="00BC24EC" w:rsidRPr="00F043D2" w:rsidRDefault="00643E2C" w:rsidP="001A2B98">
      <w:pPr>
        <w:pStyle w:val="Obsah1"/>
        <w:tabs>
          <w:tab w:val="clear" w:pos="3119"/>
        </w:tabs>
        <w:ind w:left="1276"/>
      </w:pPr>
      <w:r w:rsidRPr="00F043D2">
        <w:t xml:space="preserve">dohodou </w:t>
      </w:r>
      <w:r w:rsidR="00A759F0">
        <w:t>s</w:t>
      </w:r>
      <w:r w:rsidRPr="00F043D2">
        <w:t>mluvních stran</w:t>
      </w:r>
      <w:r w:rsidR="00A759F0">
        <w:t>;</w:t>
      </w:r>
    </w:p>
    <w:p w:rsidR="00BC24EC" w:rsidRPr="0028016D" w:rsidRDefault="002C7B27" w:rsidP="001A2B98">
      <w:pPr>
        <w:pStyle w:val="Obsah1"/>
        <w:tabs>
          <w:tab w:val="clear" w:pos="3119"/>
        </w:tabs>
        <w:ind w:left="1276"/>
      </w:pPr>
      <w:r>
        <w:t>v</w:t>
      </w:r>
      <w:r w:rsidR="00BC24EC" w:rsidRPr="0028016D">
        <w:t>ýpovědí: Smlouvu lze vypovědět bez uvedení důvodů s výpovědní lhůtou dva (2) měsíce, která začne běžet první den následujícího měsíce po měsíci, ve kterém byla druhé smluvní straně doručena.</w:t>
      </w:r>
    </w:p>
    <w:p w:rsidR="00643E2C" w:rsidRPr="00643E2C" w:rsidRDefault="00643E2C" w:rsidP="00092FBD">
      <w:pPr>
        <w:pStyle w:val="Nadpis2"/>
      </w:pPr>
      <w:bookmarkStart w:id="23" w:name="_Ref509391961"/>
      <w:r w:rsidRPr="00643E2C">
        <w:t>Za podstatné porušení Smlouvy se považuje zejména:</w:t>
      </w:r>
      <w:bookmarkEnd w:id="23"/>
      <w:r w:rsidRPr="00643E2C">
        <w:t xml:space="preserve"> </w:t>
      </w:r>
    </w:p>
    <w:p w:rsidR="00643E2C" w:rsidRPr="0028016D" w:rsidRDefault="00643E2C" w:rsidP="001A2B98">
      <w:pPr>
        <w:pStyle w:val="Obsah1"/>
        <w:numPr>
          <w:ilvl w:val="0"/>
          <w:numId w:val="27"/>
        </w:numPr>
        <w:tabs>
          <w:tab w:val="clear" w:pos="3119"/>
          <w:tab w:val="left" w:pos="1276"/>
        </w:tabs>
        <w:ind w:left="1276" w:hanging="425"/>
      </w:pPr>
      <w:r w:rsidRPr="0028016D">
        <w:t>neposkytování součinnosti kteroukoliv smluvní stranou, ačkoliv k tomu byla daná smluvní strana písemně vyzvána a nezjednala nápravu ani v dodatečně poskytnuté lhůtě v délce patnácti (15) dní;</w:t>
      </w:r>
    </w:p>
    <w:p w:rsidR="00643E2C" w:rsidRDefault="00643E2C" w:rsidP="001A2B98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 w:rsidR="00A759F0">
        <w:t>Dodavatele</w:t>
      </w:r>
      <w:r w:rsidRPr="00643E2C">
        <w:t xml:space="preserve"> uvedených v</w:t>
      </w:r>
      <w:r w:rsidR="00881DDB">
        <w:t xml:space="preserve"> článku </w:t>
      </w:r>
      <w:r w:rsidR="00881DDB">
        <w:fldChar w:fldCharType="begin"/>
      </w:r>
      <w:r w:rsidR="00881DDB">
        <w:instrText xml:space="preserve"> REF _Ref512987776 \r \h </w:instrText>
      </w:r>
      <w:r w:rsidR="00881DDB">
        <w:fldChar w:fldCharType="separate"/>
      </w:r>
      <w:r w:rsidR="0018329E">
        <w:t>4</w:t>
      </w:r>
      <w:r w:rsidR="00881DDB">
        <w:fldChar w:fldCharType="end"/>
      </w:r>
      <w:r w:rsidR="00137DA9">
        <w:t xml:space="preserve"> této Smlouvy, pokud Dodavatel nezjedná nápravu ani v dodatečně poskytnuté lhůtě ne kratší než patnáct (15) kalendářních dnů) ode dne doručení výzvy Odběratele. Odstoupení je v takovém případě účinné dnem marného uplynutí této lhůty</w:t>
      </w:r>
      <w:r w:rsidR="00830726">
        <w:t>;</w:t>
      </w:r>
    </w:p>
    <w:p w:rsidR="00AF32CB" w:rsidRDefault="00AF32CB" w:rsidP="00AF32CB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>
        <w:t>Odběratele</w:t>
      </w:r>
      <w:r w:rsidRPr="00643E2C">
        <w:t xml:space="preserve"> uvedených v</w:t>
      </w:r>
      <w:r>
        <w:t xml:space="preserve"> článku </w:t>
      </w:r>
      <w:r>
        <w:fldChar w:fldCharType="begin"/>
      </w:r>
      <w:r>
        <w:instrText xml:space="preserve"> REF _Ref512987831 \r \h </w:instrText>
      </w:r>
      <w:r>
        <w:fldChar w:fldCharType="separate"/>
      </w:r>
      <w:r w:rsidR="0018329E">
        <w:t>5</w:t>
      </w:r>
      <w:r>
        <w:fldChar w:fldCharType="end"/>
      </w:r>
      <w:r w:rsidRPr="00643E2C">
        <w:t xml:space="preserve"> této Smlouvy</w:t>
      </w:r>
      <w:r w:rsidR="00137DA9">
        <w:t xml:space="preserve">, pokud </w:t>
      </w:r>
      <w:r w:rsidR="00830726">
        <w:t>Odběratel</w:t>
      </w:r>
      <w:r w:rsidR="00137DA9">
        <w:t xml:space="preserve"> nezjedná nápravu ani v dodatečně poskytnuté lhůtě ne kratší než patnáct (15) kalendářních dnů) ode dne doručení výzvy </w:t>
      </w:r>
      <w:r w:rsidR="00830726">
        <w:t>Dodavatele</w:t>
      </w:r>
      <w:r w:rsidR="00137DA9">
        <w:t>. Odstoupení je v takovém případě účinné dnem marného uplynutí této lhůty.</w:t>
      </w:r>
    </w:p>
    <w:p w:rsidR="00643E2C" w:rsidRPr="00643E2C" w:rsidRDefault="00D83D79" w:rsidP="00D83D79">
      <w:pPr>
        <w:pStyle w:val="Nadpis2"/>
      </w:pPr>
      <w:r w:rsidRPr="00601A52">
        <w:t>Ukončení platnosti této Smlouvy nemá vliv na závazek zachovávat mlčenlivosti.</w:t>
      </w:r>
      <w:r>
        <w:t xml:space="preserve"> </w:t>
      </w:r>
      <w:r w:rsidR="00643E2C" w:rsidRPr="00643E2C">
        <w:t>Ukončením Smlouvy dále nejsou dotčeny nároky na náhradu škody, na zaplacení smluvní pokuty a další sankční nároky, jako např. nárok na úrok z prodlení apod.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Závěrečná ustanovení</w:t>
      </w:r>
    </w:p>
    <w:p w:rsidR="002B484C" w:rsidRPr="00EA4B54" w:rsidRDefault="006A1831" w:rsidP="00EA4B54">
      <w:pPr>
        <w:pStyle w:val="Nadpis2"/>
      </w:pPr>
      <w:r w:rsidRPr="00EA4B54">
        <w:t>Tato Smlouva nabývá platnosti a účinnosti okamžikem podpisu oběma s</w:t>
      </w:r>
      <w:r w:rsidR="002B484C" w:rsidRPr="00EA4B54">
        <w:t>mluvními stranami</w:t>
      </w:r>
      <w:r w:rsidR="009979BC" w:rsidRPr="00EA4B54">
        <w:t>.</w:t>
      </w:r>
      <w:r w:rsidR="00B33524" w:rsidRPr="00EA4B54">
        <w:t xml:space="preserve"> </w:t>
      </w:r>
    </w:p>
    <w:p w:rsidR="00B33524" w:rsidRPr="00EA4B54" w:rsidRDefault="00B33524" w:rsidP="00EA4B54">
      <w:pPr>
        <w:pStyle w:val="Nadpis2"/>
      </w:pPr>
      <w:r w:rsidRPr="00EA4B54">
        <w:t>Tato smlouva je sepsána ve dvou stejnopisech</w:t>
      </w:r>
      <w:r w:rsidR="00D91B33" w:rsidRPr="00EA4B54">
        <w:t xml:space="preserve"> v českém jazykovém znění</w:t>
      </w:r>
      <w:r w:rsidRPr="00EA4B54">
        <w:t xml:space="preserve">, z nichž každá smluvní strana obdrží po jednom výtisku. </w:t>
      </w:r>
    </w:p>
    <w:p w:rsidR="00B33524" w:rsidRPr="00EA4B54" w:rsidRDefault="00B33524" w:rsidP="00EA4B54">
      <w:pPr>
        <w:pStyle w:val="Nadpis2"/>
      </w:pPr>
      <w:r w:rsidRPr="00EA4B54">
        <w:t>Veškeré změny a doplňky podmínek sjednaných touto smlouvou jsou platné pouze tehdy, jestliže byly dohodnuty písemně ve formě dodatku k této smlouvě a podepsány oprávněnými zástupci smluvních stran</w:t>
      </w:r>
      <w:r w:rsidR="00A759F0" w:rsidRPr="00EA4B54">
        <w:t>, není-li ve smlouvě sjednáno jinak</w:t>
      </w:r>
      <w:r w:rsidRPr="00EA4B54">
        <w:t xml:space="preserve">. Dodatky budou tvořit nedílnou součást této </w:t>
      </w:r>
      <w:r w:rsidR="00D91B33" w:rsidRPr="00EA4B54">
        <w:t>S</w:t>
      </w:r>
      <w:r w:rsidRPr="00EA4B54">
        <w:t>mlouvy.</w:t>
      </w:r>
      <w:r w:rsidR="00CA292A" w:rsidRPr="00EA4B54">
        <w:t xml:space="preserve"> </w:t>
      </w:r>
    </w:p>
    <w:p w:rsidR="000B46A3" w:rsidRPr="00EA4B54" w:rsidRDefault="000B46A3" w:rsidP="00EA4B54">
      <w:pPr>
        <w:pStyle w:val="Nadpis2"/>
      </w:pPr>
      <w:r w:rsidRPr="00EA4B54">
        <w:t xml:space="preserve">Vztahy mezi </w:t>
      </w:r>
      <w:r w:rsidR="00E813B4">
        <w:t>s</w:t>
      </w:r>
      <w:r w:rsidRPr="00EA4B54">
        <w:t>mluvními stranami výslovně v této Smlouvě neupravené se řídí právním řádem České republiky, zejména zákonem č. 89/2012 Sb., občanský zákoník, ve zně</w:t>
      </w:r>
      <w:r w:rsidR="003C16E1">
        <w:t xml:space="preserve">ní pozdějších předpisů, </w:t>
      </w:r>
      <w:r w:rsidR="00AF1108">
        <w:t>ZZOÚ</w:t>
      </w:r>
      <w:r w:rsidR="003C16E1">
        <w:t>, Obecným n</w:t>
      </w:r>
      <w:r w:rsidRPr="00EA4B54">
        <w:t xml:space="preserve">ařízením a dále podmínkami sjednanými </w:t>
      </w:r>
      <w:r w:rsidR="00463657">
        <w:t>v příslušném smluvním</w:t>
      </w:r>
      <w:r w:rsidR="00463657" w:rsidRPr="00F04E28">
        <w:t xml:space="preserve"> vztahu, na </w:t>
      </w:r>
      <w:proofErr w:type="gramStart"/>
      <w:r w:rsidR="00463657" w:rsidRPr="00F04E28">
        <w:t>základě</w:t>
      </w:r>
      <w:proofErr w:type="gramEnd"/>
      <w:r w:rsidR="00463657" w:rsidRPr="00F04E28">
        <w:t xml:space="preserve"> kterého dochází k Poskytování služeb</w:t>
      </w:r>
      <w:r w:rsidR="00463657">
        <w:t>.</w:t>
      </w:r>
    </w:p>
    <w:p w:rsidR="000B46A3" w:rsidRPr="00EA4B54" w:rsidRDefault="000B46A3" w:rsidP="00EA4B54">
      <w:pPr>
        <w:pStyle w:val="Nadpis2"/>
      </w:pPr>
      <w:r w:rsidRPr="00EA4B54">
        <w:t xml:space="preserve">Pokud by se z jakéhokoli důvodu jakékoli ujednání této Smlouvy stalo neplatným nebo nevymahatelným, neplatnost nebo nevymahatelnost takového ujednání nebude mít vliv na platnost a účinnost zbývajících ujednání, pokud z povahy tohoto ujednání nebo z jeho obsahu nevyplývá, že neplatné nebo nevymahatelné ujednání nelze oddělit od ostatního obsahu Smlouvy. Pokud se jakékoli ujednání této Smlouvy stane neplatným nebo </w:t>
      </w:r>
      <w:r w:rsidR="00FD307F">
        <w:t>ne</w:t>
      </w:r>
      <w:r w:rsidRPr="00EA4B54">
        <w:t>vymahatelným, zahájí Smluvní strany jednání za účelem nové úpravy vzájemných vztahů tak, aby byl zachován původní záměr Smlouvy.</w:t>
      </w:r>
    </w:p>
    <w:p w:rsidR="006A1831" w:rsidRPr="00EA4B54" w:rsidRDefault="006A1831" w:rsidP="00EA4B54">
      <w:pPr>
        <w:pStyle w:val="Nadpis2"/>
      </w:pPr>
      <w:r w:rsidRPr="00EA4B54">
        <w:t>Obě Smluvní strany tímto prohlašují a potvrzují, že veškerá ustanovení a podmínky této Smlouvy byly mezi nimi dohodnuty svobodně, vážně a určitě a na důkaz toho připojují své podpisy.</w:t>
      </w:r>
    </w:p>
    <w:p w:rsidR="005057C3" w:rsidRDefault="005057C3" w:rsidP="00753F94">
      <w:pPr>
        <w:rPr>
          <w:u w:val="single"/>
        </w:rPr>
      </w:pPr>
    </w:p>
    <w:p w:rsidR="00B153E7" w:rsidRDefault="00B153E7" w:rsidP="00753F94">
      <w:pPr>
        <w:rPr>
          <w:u w:val="single"/>
        </w:rPr>
      </w:pPr>
    </w:p>
    <w:p w:rsidR="00C43921" w:rsidRPr="005057C3" w:rsidRDefault="00C43921" w:rsidP="00753F94"/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A7203E" w:rsidRPr="00DD652B" w:rsidTr="00384F85">
        <w:tc>
          <w:tcPr>
            <w:tcW w:w="4876" w:type="dxa"/>
          </w:tcPr>
          <w:p w:rsidR="00A7203E" w:rsidRPr="00DD652B" w:rsidRDefault="00EE2D40" w:rsidP="00753F94">
            <w:r>
              <w:t>V Praze dne …………………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066014" w:rsidRPr="00DD652B">
              <w:t>Dodavatele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>…………………………………………………</w:t>
            </w:r>
          </w:p>
          <w:p w:rsidR="0058490F" w:rsidRDefault="00D54899" w:rsidP="0058490F">
            <w:r>
              <w:t xml:space="preserve">Jiří </w:t>
            </w:r>
            <w:r w:rsidRPr="00D54899">
              <w:t>Ullrich</w:t>
            </w:r>
          </w:p>
          <w:p w:rsidR="0058490F" w:rsidRDefault="0058490F" w:rsidP="0058490F">
            <w:r>
              <w:t xml:space="preserve">na základě písemné plné moci </w:t>
            </w:r>
          </w:p>
          <w:p w:rsidR="00A7203E" w:rsidRPr="00DD652B" w:rsidRDefault="0058490F" w:rsidP="0058490F">
            <w:r>
              <w:t>ze dne</w:t>
            </w:r>
            <w:r w:rsidR="00725928">
              <w:t xml:space="preserve"> </w:t>
            </w:r>
            <w:r w:rsidR="00D118E7">
              <w:t>13.05.2020</w:t>
            </w:r>
            <w:r w:rsidR="00A7203E" w:rsidRPr="00DD652B" w:rsidDel="009A54BD">
              <w:t xml:space="preserve"> </w:t>
            </w:r>
          </w:p>
        </w:tc>
        <w:tc>
          <w:tcPr>
            <w:tcW w:w="4876" w:type="dxa"/>
          </w:tcPr>
          <w:p w:rsidR="00A7203E" w:rsidRPr="00DD652B" w:rsidRDefault="00A7203E" w:rsidP="00753F94">
            <w:r w:rsidRPr="00DD652B">
              <w:rPr>
                <w:rFonts w:cs="Arial"/>
              </w:rPr>
              <w:t xml:space="preserve">V </w:t>
            </w:r>
            <w:r w:rsidR="00066014"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bookmarkStart w:id="24" w:name="_GoBack"/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bookmarkEnd w:id="24"/>
            <w:r w:rsidR="00066014" w:rsidRPr="00DD652B">
              <w:fldChar w:fldCharType="end"/>
            </w:r>
            <w:r w:rsidR="00066014" w:rsidRPr="00DD652B">
              <w:t xml:space="preserve"> </w:t>
            </w:r>
            <w:r w:rsidRPr="00DD652B">
              <w:rPr>
                <w:rFonts w:cs="Arial"/>
              </w:rPr>
              <w:t xml:space="preserve">dne </w:t>
            </w:r>
            <w:r w:rsidR="00066014"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066014" w:rsidRPr="00DD652B">
              <w:fldChar w:fldCharType="end"/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795030" w:rsidRPr="00DD652B">
              <w:t>Odběratel</w:t>
            </w:r>
            <w:r w:rsidR="00066014" w:rsidRPr="00DD652B">
              <w:t>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EE2D40" w:rsidRPr="00DD652B" w:rsidRDefault="00EE2D40" w:rsidP="00EE2D40">
            <w:r w:rsidRPr="00DD652B">
              <w:t>…………………………………………………</w:t>
            </w:r>
          </w:p>
          <w:p w:rsidR="00066014" w:rsidRPr="00DD652B" w:rsidRDefault="00066014" w:rsidP="00753F94">
            <w:r w:rsidRPr="00DD652B">
              <w:t xml:space="preserve">Jméno: </w:t>
            </w:r>
            <w:r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Pr="00DD652B">
              <w:fldChar w:fldCharType="end"/>
            </w:r>
            <w:r w:rsidRPr="00DD652B">
              <w:t xml:space="preserve"> </w:t>
            </w:r>
          </w:p>
          <w:p w:rsidR="00A7203E" w:rsidRPr="00DD652B" w:rsidRDefault="00066014" w:rsidP="00753F94">
            <w:r w:rsidRPr="00DD652B">
              <w:t xml:space="preserve">Funkce: </w:t>
            </w:r>
            <w:r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Pr="00DD652B">
              <w:fldChar w:fldCharType="end"/>
            </w:r>
          </w:p>
        </w:tc>
      </w:tr>
    </w:tbl>
    <w:p w:rsidR="00C111D9" w:rsidRPr="00540383" w:rsidRDefault="00C111D9" w:rsidP="00753F94"/>
    <w:p w:rsidR="000A22D1" w:rsidRDefault="000A22D1" w:rsidP="00753F94"/>
    <w:p w:rsidR="000A22D1" w:rsidRDefault="000A22D1" w:rsidP="000A22D1">
      <w:pPr>
        <w:tabs>
          <w:tab w:val="left" w:pos="5610"/>
        </w:tabs>
      </w:pPr>
      <w:r>
        <w:tab/>
      </w:r>
    </w:p>
    <w:p w:rsidR="00D326F8" w:rsidRPr="005D66B3" w:rsidRDefault="00D326F8" w:rsidP="00753F94"/>
    <w:sectPr w:rsidR="00D326F8" w:rsidRPr="005D66B3" w:rsidSect="00D52232">
      <w:headerReference w:type="default" r:id="rId9"/>
      <w:footerReference w:type="default" r:id="rId10"/>
      <w:pgSz w:w="11906" w:h="16838" w:code="9"/>
      <w:pgMar w:top="2268" w:right="1247" w:bottom="1247" w:left="124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64F" w:rsidRDefault="008D564F" w:rsidP="00601A52">
      <w:r>
        <w:separator/>
      </w:r>
    </w:p>
  </w:endnote>
  <w:endnote w:type="continuationSeparator" w:id="0">
    <w:p w:rsidR="008D564F" w:rsidRDefault="008D564F" w:rsidP="0060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410" w:rsidRPr="00783D76" w:rsidRDefault="00783D76" w:rsidP="00783D76">
    <w:pPr>
      <w:tabs>
        <w:tab w:val="left" w:pos="6145"/>
      </w:tabs>
    </w:pPr>
    <w:r>
      <w:tab/>
    </w:r>
  </w:p>
  <w:tbl>
    <w:tblPr>
      <w:tblW w:w="1002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697"/>
      <w:gridCol w:w="4500"/>
    </w:tblGrid>
    <w:tr w:rsidR="008B0410" w:rsidRPr="008B0410" w:rsidTr="00A67965">
      <w:trPr>
        <w:trHeight w:val="80"/>
      </w:trPr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Název: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FILENAME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18329E">
            <w:rPr>
              <w:noProof/>
              <w:sz w:val="14"/>
              <w:szCs w:val="14"/>
            </w:rPr>
            <w:t>bez zámku - Smlouva o zpracování osobních údajů a Sdílení dat_2020_01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Reference: </w:t>
          </w:r>
          <w:r w:rsidR="00352B60" w:rsidRPr="00352B60">
            <w:rPr>
              <w:sz w:val="14"/>
              <w:szCs w:val="14"/>
            </w:rPr>
            <w:t>S1</w:t>
          </w:r>
          <w:r w:rsidR="000B1A00">
            <w:rPr>
              <w:sz w:val="14"/>
              <w:szCs w:val="14"/>
            </w:rPr>
            <w:t>8</w:t>
          </w:r>
          <w:r w:rsidR="00F6005B">
            <w:rPr>
              <w:sz w:val="14"/>
              <w:szCs w:val="14"/>
            </w:rPr>
            <w:t>4</w:t>
          </w:r>
          <w:r w:rsidR="00352B60">
            <w:rPr>
              <w:sz w:val="14"/>
              <w:szCs w:val="14"/>
            </w:rPr>
            <w:t>/</w:t>
          </w:r>
          <w:r w:rsidR="00D118E7">
            <w:rPr>
              <w:sz w:val="14"/>
              <w:szCs w:val="14"/>
            </w:rPr>
            <w:t>03</w:t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Garant: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\* Lower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18329E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noProof/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Poslední aktualizace: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LASTSAVEDBY  \* Upper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18329E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SAVEDATE  \@ "d.M.yyyy 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18329E">
            <w:rPr>
              <w:noProof/>
              <w:sz w:val="14"/>
              <w:szCs w:val="14"/>
            </w:rPr>
            <w:t>14.5.2020 13:42</w:t>
          </w:r>
          <w:r w:rsidRPr="008B0410">
            <w:rPr>
              <w:noProof/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Tisk: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18329E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PRINTDATE  \@ "d.M.yyyy HH:mm"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18329E">
            <w:rPr>
              <w:noProof/>
              <w:sz w:val="14"/>
              <w:szCs w:val="14"/>
            </w:rPr>
            <w:t>30.4.2018 16:41</w:t>
          </w:r>
          <w:r w:rsidRPr="008B0410">
            <w:rPr>
              <w:sz w:val="14"/>
              <w:szCs w:val="14"/>
            </w:rPr>
            <w:fldChar w:fldCharType="end"/>
          </w:r>
        </w:p>
      </w:tc>
    </w:tr>
    <w:tr w:rsidR="008B0410" w:rsidRPr="008B0410" w:rsidTr="00A67965"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  <w:tr w:rsidR="008B0410" w:rsidRPr="008B0410" w:rsidTr="00A67965">
      <w:trPr>
        <w:trHeight w:val="185"/>
      </w:trPr>
      <w:tc>
        <w:tcPr>
          <w:tcW w:w="3832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1697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Strana: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PAGE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3370F8">
            <w:rPr>
              <w:noProof/>
              <w:sz w:val="14"/>
              <w:szCs w:val="14"/>
            </w:rPr>
            <w:t>3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z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NUMPAGES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3370F8">
            <w:rPr>
              <w:noProof/>
              <w:sz w:val="14"/>
              <w:szCs w:val="14"/>
            </w:rPr>
            <w:t>7</w:t>
          </w:r>
          <w:r w:rsidRPr="008B0410">
            <w:rPr>
              <w:sz w:val="14"/>
              <w:szCs w:val="14"/>
            </w:rPr>
            <w:fldChar w:fldCharType="end"/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</w:tbl>
  <w:p w:rsidR="008B0410" w:rsidRPr="008B0410" w:rsidRDefault="008B0410" w:rsidP="008B0410">
    <w:pPr>
      <w:tabs>
        <w:tab w:val="left" w:pos="2438"/>
        <w:tab w:val="left" w:pos="5216"/>
      </w:tabs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64F" w:rsidRDefault="008D564F" w:rsidP="00601A52">
      <w:r>
        <w:separator/>
      </w:r>
    </w:p>
  </w:footnote>
  <w:footnote w:type="continuationSeparator" w:id="0">
    <w:p w:rsidR="008D564F" w:rsidRDefault="008D564F" w:rsidP="0060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843" w:rsidRPr="00B84D10" w:rsidRDefault="00F64DE7" w:rsidP="00601A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648D97ED">
              <wp:simplePos x="0" y="0"/>
              <wp:positionH relativeFrom="column">
                <wp:posOffset>2491740</wp:posOffset>
              </wp:positionH>
              <wp:positionV relativeFrom="paragraph">
                <wp:posOffset>91440</wp:posOffset>
              </wp:positionV>
              <wp:extent cx="3491865" cy="982980"/>
              <wp:effectExtent l="0" t="0" r="0" b="190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b/>
                              <w:sz w:val="20"/>
                              <w:szCs w:val="20"/>
                            </w:rPr>
                            <w:t>Asseco Solutions, a.s.</w:t>
                          </w:r>
                        </w:p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>Smlouva o zpracování osobních údajů</w:t>
                          </w:r>
                        </w:p>
                        <w:p w:rsidR="00647843" w:rsidRPr="00BC6DFE" w:rsidRDefault="00647843" w:rsidP="00352B60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 xml:space="preserve">a Smlouva o podmínkách </w:t>
                          </w:r>
                          <w:r w:rsidR="00352B60">
                            <w:rPr>
                              <w:sz w:val="20"/>
                              <w:szCs w:val="20"/>
                            </w:rPr>
                            <w:t>Sdílení dat</w:t>
                          </w:r>
                        </w:p>
                        <w:p w:rsidR="00647843" w:rsidRPr="00BC6DFE" w:rsidRDefault="00647843" w:rsidP="00BC6DFE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96.2pt;margin-top:7.2pt;width:274.95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" stroked="f">
              <v:textbox inset="0,0,0,0">
                <w:txbxContent>
                  <w:p w14:paraId="1CB0C36D" w14:textId="77777777" w:rsidR="00647843" w:rsidRPr="00BC6DFE" w:rsidRDefault="00647843" w:rsidP="00BC6DFE">
                    <w:pPr>
                      <w:pStyle w:val="Zhlav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C6DFE">
                      <w:rPr>
                        <w:b/>
                        <w:sz w:val="20"/>
                        <w:szCs w:val="20"/>
                      </w:rPr>
                      <w:t>Asseco Solutions, a.s.</w:t>
                    </w:r>
                  </w:p>
                  <w:p w14:paraId="4445F128" w14:textId="77777777" w:rsidR="00647843" w:rsidRPr="00BC6DFE" w:rsidRDefault="00647843" w:rsidP="00BC6DFE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>Smlouva o zpracování osobních údajů</w:t>
                    </w:r>
                  </w:p>
                  <w:p w14:paraId="4A416D16" w14:textId="77777777" w:rsidR="00647843" w:rsidRPr="00BC6DFE" w:rsidRDefault="00647843" w:rsidP="00352B60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 xml:space="preserve">a Smlouva o podmínkách </w:t>
                    </w:r>
                    <w:r w:rsidR="00352B60">
                      <w:rPr>
                        <w:sz w:val="20"/>
                        <w:szCs w:val="20"/>
                      </w:rPr>
                      <w:t>Sdílení dat</w:t>
                    </w:r>
                  </w:p>
                  <w:p w14:paraId="4B02D1DD" w14:textId="77777777" w:rsidR="00647843" w:rsidRPr="00BC6DFE" w:rsidRDefault="00647843" w:rsidP="00BC6DFE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7843" w:rsidRPr="00EB7276" w:rsidRDefault="00F64DE7" w:rsidP="00601A5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6A26FF43">
          <wp:simplePos x="0" y="0"/>
          <wp:positionH relativeFrom="column">
            <wp:posOffset>1270</wp:posOffset>
          </wp:positionH>
          <wp:positionV relativeFrom="page">
            <wp:posOffset>426720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0E8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EDE06BD"/>
    <w:multiLevelType w:val="multilevel"/>
    <w:tmpl w:val="5D8C30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F124FB8"/>
    <w:multiLevelType w:val="multilevel"/>
    <w:tmpl w:val="47CCE3F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3" w15:restartNumberingAfterBreak="0">
    <w:nsid w:val="171E1E41"/>
    <w:multiLevelType w:val="multilevel"/>
    <w:tmpl w:val="B77E0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934BB4"/>
    <w:multiLevelType w:val="hybridMultilevel"/>
    <w:tmpl w:val="DA6ABE8A"/>
    <w:lvl w:ilvl="0" w:tplc="67F463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B3775"/>
    <w:multiLevelType w:val="hybridMultilevel"/>
    <w:tmpl w:val="AAD2ADB2"/>
    <w:lvl w:ilvl="0" w:tplc="28CED85C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1553AE"/>
    <w:multiLevelType w:val="multilevel"/>
    <w:tmpl w:val="09A431C8"/>
    <w:lvl w:ilvl="0">
      <w:start w:val="1"/>
      <w:numFmt w:val="decimal"/>
      <w:pStyle w:val="Nadpis01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>
      <w:start w:val="1"/>
      <w:numFmt w:val="decimal"/>
      <w:pStyle w:val="Nadpis02"/>
      <w:isLgl/>
      <w:lvlText w:val="%1.%2.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pStyle w:val="Nadpis03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7" w15:restartNumberingAfterBreak="0">
    <w:nsid w:val="2EF9380C"/>
    <w:multiLevelType w:val="hybridMultilevel"/>
    <w:tmpl w:val="C9101C8E"/>
    <w:lvl w:ilvl="0" w:tplc="BC1AEB9E">
      <w:start w:val="1"/>
      <w:numFmt w:val="lowerLetter"/>
      <w:pStyle w:val="Obsah1"/>
      <w:lvlText w:val="%1)"/>
      <w:lvlJc w:val="left"/>
      <w:pPr>
        <w:ind w:left="1418" w:hanging="360"/>
      </w:pPr>
      <w:rPr>
        <w:rFonts w:ascii="Calibri" w:hAnsi="Calibri" w:hint="default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19" w15:restartNumberingAfterBreak="0">
    <w:nsid w:val="47A663EF"/>
    <w:multiLevelType w:val="multilevel"/>
    <w:tmpl w:val="047C7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42100F"/>
    <w:multiLevelType w:val="hybridMultilevel"/>
    <w:tmpl w:val="AB4063B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332EF6"/>
    <w:multiLevelType w:val="multilevel"/>
    <w:tmpl w:val="31FCDA9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E853CC"/>
    <w:multiLevelType w:val="multilevel"/>
    <w:tmpl w:val="594E72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Times New Roman Bold" w:hint="default"/>
        <w:b/>
        <w:bCs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  <w:color w:val="0000FF"/>
        <w:spacing w:val="0"/>
        <w:u w:val="doubl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  <w:color w:val="0000FF"/>
        <w:spacing w:val="0"/>
        <w:u w:val="doubl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  <w:color w:val="0000FF"/>
        <w:spacing w:val="0"/>
        <w:u w:val="double"/>
      </w:rPr>
    </w:lvl>
  </w:abstractNum>
  <w:abstractNum w:abstractNumId="23" w15:restartNumberingAfterBreak="0">
    <w:nsid w:val="61A67A6E"/>
    <w:multiLevelType w:val="multilevel"/>
    <w:tmpl w:val="9FD2A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E032E2A"/>
    <w:multiLevelType w:val="hybridMultilevel"/>
    <w:tmpl w:val="8376CC40"/>
    <w:lvl w:ilvl="0" w:tplc="67F463C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A4B600E"/>
    <w:multiLevelType w:val="multilevel"/>
    <w:tmpl w:val="2B06D7A2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837"/>
        </w:tabs>
        <w:ind w:left="837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23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8"/>
  </w:num>
  <w:num w:numId="16">
    <w:abstractNumId w:val="21"/>
  </w:num>
  <w:num w:numId="17">
    <w:abstractNumId w:val="16"/>
  </w:num>
  <w:num w:numId="18">
    <w:abstractNumId w:val="12"/>
  </w:num>
  <w:num w:numId="19">
    <w:abstractNumId w:val="24"/>
  </w:num>
  <w:num w:numId="20">
    <w:abstractNumId w:val="22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8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5"/>
  </w:num>
  <w:num w:numId="30">
    <w:abstractNumId w:val="10"/>
  </w:num>
  <w:num w:numId="31">
    <w:abstractNumId w:val="14"/>
  </w:num>
  <w:num w:numId="32">
    <w:abstractNumId w:val="19"/>
  </w:num>
  <w:num w:numId="33">
    <w:abstractNumId w:val="21"/>
  </w:num>
  <w:num w:numId="34">
    <w:abstractNumId w:val="13"/>
  </w:num>
  <w:num w:numId="35">
    <w:abstractNumId w:val="21"/>
  </w:num>
  <w:num w:numId="36">
    <w:abstractNumId w:val="21"/>
  </w:num>
  <w:num w:numId="37">
    <w:abstractNumId w:val="11"/>
  </w:num>
  <w:num w:numId="38">
    <w:abstractNumId w:val="20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  <w:lvlOverride w:ilvl="0">
      <w:lvl w:ilvl="0">
        <w:start w:val="1"/>
        <w:numFmt w:val="decimal"/>
        <w:pStyle w:val="Nadpis1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1224" w:hanging="504"/>
        </w:pPr>
        <w:rPr>
          <w:rFonts w:ascii="Calibri" w:hAnsi="Calibri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1728" w:hanging="648"/>
        </w:pPr>
        <w:rPr>
          <w:rFonts w:ascii="Calibri" w:hAnsi="Calibri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1"/>
  </w:num>
  <w:num w:numId="46">
    <w:abstractNumId w:val="21"/>
  </w:num>
  <w:num w:numId="4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forms" w:enforcement="1" w:cryptProviderType="rsaAES" w:cryptAlgorithmClass="hash" w:cryptAlgorithmType="typeAny" w:cryptAlgorithmSid="14" w:cryptSpinCount="100000" w:hash="87GqFLM14pCS98kFrR3cvg54YJYktieKl9WMw4TgXYgR4vJN/LOaIoZ3p0MoCeucZWU1gFtVOGZUlxvncEWA6g==" w:salt="8pWmX9LG7BCUbVJHyl7aJg==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8A"/>
    <w:rsid w:val="0000258C"/>
    <w:rsid w:val="00003422"/>
    <w:rsid w:val="00004D14"/>
    <w:rsid w:val="00007674"/>
    <w:rsid w:val="0001121E"/>
    <w:rsid w:val="00016353"/>
    <w:rsid w:val="00017C94"/>
    <w:rsid w:val="000200CC"/>
    <w:rsid w:val="00023DA0"/>
    <w:rsid w:val="00025CF1"/>
    <w:rsid w:val="000263BE"/>
    <w:rsid w:val="000314FB"/>
    <w:rsid w:val="00036695"/>
    <w:rsid w:val="00037F54"/>
    <w:rsid w:val="00040657"/>
    <w:rsid w:val="0004452E"/>
    <w:rsid w:val="000500A8"/>
    <w:rsid w:val="00050444"/>
    <w:rsid w:val="00057736"/>
    <w:rsid w:val="00057B12"/>
    <w:rsid w:val="000619F9"/>
    <w:rsid w:val="00063B6A"/>
    <w:rsid w:val="0006594B"/>
    <w:rsid w:val="00066014"/>
    <w:rsid w:val="00072BCE"/>
    <w:rsid w:val="00072F9E"/>
    <w:rsid w:val="00073E75"/>
    <w:rsid w:val="0007469C"/>
    <w:rsid w:val="00080933"/>
    <w:rsid w:val="00081502"/>
    <w:rsid w:val="00092FBD"/>
    <w:rsid w:val="00093D2F"/>
    <w:rsid w:val="00095CB1"/>
    <w:rsid w:val="000963D4"/>
    <w:rsid w:val="000A22D1"/>
    <w:rsid w:val="000A2390"/>
    <w:rsid w:val="000A49D7"/>
    <w:rsid w:val="000A57F3"/>
    <w:rsid w:val="000A5EF5"/>
    <w:rsid w:val="000B1A00"/>
    <w:rsid w:val="000B46A3"/>
    <w:rsid w:val="000C435B"/>
    <w:rsid w:val="000D42DB"/>
    <w:rsid w:val="000D4300"/>
    <w:rsid w:val="000D7A97"/>
    <w:rsid w:val="000E592B"/>
    <w:rsid w:val="000F11DA"/>
    <w:rsid w:val="000F3019"/>
    <w:rsid w:val="000F358D"/>
    <w:rsid w:val="000F605E"/>
    <w:rsid w:val="000F77EB"/>
    <w:rsid w:val="0010297C"/>
    <w:rsid w:val="00104E0D"/>
    <w:rsid w:val="001207C0"/>
    <w:rsid w:val="00132981"/>
    <w:rsid w:val="00133A3F"/>
    <w:rsid w:val="00137DA9"/>
    <w:rsid w:val="001403C4"/>
    <w:rsid w:val="001422FF"/>
    <w:rsid w:val="00142763"/>
    <w:rsid w:val="00142F4B"/>
    <w:rsid w:val="00144540"/>
    <w:rsid w:val="00152870"/>
    <w:rsid w:val="00153AEF"/>
    <w:rsid w:val="001624DB"/>
    <w:rsid w:val="001625B8"/>
    <w:rsid w:val="00163BB6"/>
    <w:rsid w:val="00166118"/>
    <w:rsid w:val="0016662E"/>
    <w:rsid w:val="00167C1C"/>
    <w:rsid w:val="00171566"/>
    <w:rsid w:val="0017400B"/>
    <w:rsid w:val="001773B6"/>
    <w:rsid w:val="00180C42"/>
    <w:rsid w:val="00180C6D"/>
    <w:rsid w:val="0018329E"/>
    <w:rsid w:val="00183E9E"/>
    <w:rsid w:val="00185935"/>
    <w:rsid w:val="0018652B"/>
    <w:rsid w:val="00186FC6"/>
    <w:rsid w:val="001924D6"/>
    <w:rsid w:val="00193CDB"/>
    <w:rsid w:val="001A2B98"/>
    <w:rsid w:val="001A563D"/>
    <w:rsid w:val="001A57EF"/>
    <w:rsid w:val="001A6DB0"/>
    <w:rsid w:val="001B09A4"/>
    <w:rsid w:val="001B6D02"/>
    <w:rsid w:val="001C034C"/>
    <w:rsid w:val="001C0760"/>
    <w:rsid w:val="001C2169"/>
    <w:rsid w:val="001D2A99"/>
    <w:rsid w:val="001D4582"/>
    <w:rsid w:val="001D5B7D"/>
    <w:rsid w:val="001D7ED2"/>
    <w:rsid w:val="001E1FFB"/>
    <w:rsid w:val="001E3710"/>
    <w:rsid w:val="001F3CA3"/>
    <w:rsid w:val="001F5E2A"/>
    <w:rsid w:val="001F7558"/>
    <w:rsid w:val="002023F9"/>
    <w:rsid w:val="00202B68"/>
    <w:rsid w:val="0020312E"/>
    <w:rsid w:val="002069D0"/>
    <w:rsid w:val="002116E6"/>
    <w:rsid w:val="00215229"/>
    <w:rsid w:val="00215B8F"/>
    <w:rsid w:val="00216D8A"/>
    <w:rsid w:val="002328AE"/>
    <w:rsid w:val="002429F6"/>
    <w:rsid w:val="00242D9C"/>
    <w:rsid w:val="00243C28"/>
    <w:rsid w:val="00246757"/>
    <w:rsid w:val="00246BE4"/>
    <w:rsid w:val="00247F1F"/>
    <w:rsid w:val="00255E09"/>
    <w:rsid w:val="00256624"/>
    <w:rsid w:val="002627BC"/>
    <w:rsid w:val="0026651B"/>
    <w:rsid w:val="00266A21"/>
    <w:rsid w:val="00267C49"/>
    <w:rsid w:val="002701E0"/>
    <w:rsid w:val="0027146F"/>
    <w:rsid w:val="0027345D"/>
    <w:rsid w:val="00274407"/>
    <w:rsid w:val="00277F02"/>
    <w:rsid w:val="0028016D"/>
    <w:rsid w:val="002806A3"/>
    <w:rsid w:val="00285684"/>
    <w:rsid w:val="002879FC"/>
    <w:rsid w:val="00291937"/>
    <w:rsid w:val="00291E50"/>
    <w:rsid w:val="002A347B"/>
    <w:rsid w:val="002A7B26"/>
    <w:rsid w:val="002B0884"/>
    <w:rsid w:val="002B0CBE"/>
    <w:rsid w:val="002B4493"/>
    <w:rsid w:val="002B484C"/>
    <w:rsid w:val="002B6BE4"/>
    <w:rsid w:val="002C0869"/>
    <w:rsid w:val="002C08B7"/>
    <w:rsid w:val="002C3578"/>
    <w:rsid w:val="002C7B27"/>
    <w:rsid w:val="002D3ED5"/>
    <w:rsid w:val="002E01F5"/>
    <w:rsid w:val="002E6C33"/>
    <w:rsid w:val="002F0F05"/>
    <w:rsid w:val="002F0FEB"/>
    <w:rsid w:val="002F244D"/>
    <w:rsid w:val="00303E34"/>
    <w:rsid w:val="003053DF"/>
    <w:rsid w:val="003074FE"/>
    <w:rsid w:val="003137FA"/>
    <w:rsid w:val="00314261"/>
    <w:rsid w:val="003165D7"/>
    <w:rsid w:val="00320499"/>
    <w:rsid w:val="003210B2"/>
    <w:rsid w:val="00321CDD"/>
    <w:rsid w:val="00322B3C"/>
    <w:rsid w:val="003233A3"/>
    <w:rsid w:val="0033699F"/>
    <w:rsid w:val="003370F8"/>
    <w:rsid w:val="00340D60"/>
    <w:rsid w:val="00342D00"/>
    <w:rsid w:val="00344A3C"/>
    <w:rsid w:val="003450ED"/>
    <w:rsid w:val="00346F1B"/>
    <w:rsid w:val="00347BA4"/>
    <w:rsid w:val="00350168"/>
    <w:rsid w:val="00352B60"/>
    <w:rsid w:val="003574C7"/>
    <w:rsid w:val="0036362D"/>
    <w:rsid w:val="003645B4"/>
    <w:rsid w:val="003705F6"/>
    <w:rsid w:val="003730F3"/>
    <w:rsid w:val="003731E5"/>
    <w:rsid w:val="00384F85"/>
    <w:rsid w:val="00386B28"/>
    <w:rsid w:val="00396CB3"/>
    <w:rsid w:val="00396FCF"/>
    <w:rsid w:val="003A3400"/>
    <w:rsid w:val="003A513E"/>
    <w:rsid w:val="003B1CBE"/>
    <w:rsid w:val="003B76A4"/>
    <w:rsid w:val="003C0250"/>
    <w:rsid w:val="003C16E1"/>
    <w:rsid w:val="003E3B9C"/>
    <w:rsid w:val="003E6F05"/>
    <w:rsid w:val="003F297A"/>
    <w:rsid w:val="003F406B"/>
    <w:rsid w:val="00401B37"/>
    <w:rsid w:val="004024B6"/>
    <w:rsid w:val="00403873"/>
    <w:rsid w:val="00403E84"/>
    <w:rsid w:val="00405CE6"/>
    <w:rsid w:val="004110FA"/>
    <w:rsid w:val="004149F6"/>
    <w:rsid w:val="00416DC5"/>
    <w:rsid w:val="00422C86"/>
    <w:rsid w:val="00426682"/>
    <w:rsid w:val="0043514F"/>
    <w:rsid w:val="004352C9"/>
    <w:rsid w:val="0043549C"/>
    <w:rsid w:val="00441406"/>
    <w:rsid w:val="0044614E"/>
    <w:rsid w:val="004530C3"/>
    <w:rsid w:val="0045324D"/>
    <w:rsid w:val="004611BA"/>
    <w:rsid w:val="00463657"/>
    <w:rsid w:val="00463C30"/>
    <w:rsid w:val="00467F6B"/>
    <w:rsid w:val="004715F9"/>
    <w:rsid w:val="00474AC4"/>
    <w:rsid w:val="00474CDA"/>
    <w:rsid w:val="00476176"/>
    <w:rsid w:val="00480C21"/>
    <w:rsid w:val="00480EAF"/>
    <w:rsid w:val="00491091"/>
    <w:rsid w:val="0049304C"/>
    <w:rsid w:val="00495652"/>
    <w:rsid w:val="004A0478"/>
    <w:rsid w:val="004A1BE4"/>
    <w:rsid w:val="004A29E2"/>
    <w:rsid w:val="004A4D39"/>
    <w:rsid w:val="004A5033"/>
    <w:rsid w:val="004A6436"/>
    <w:rsid w:val="004B472B"/>
    <w:rsid w:val="004C4261"/>
    <w:rsid w:val="004C4719"/>
    <w:rsid w:val="004C650B"/>
    <w:rsid w:val="004D0E91"/>
    <w:rsid w:val="004D235C"/>
    <w:rsid w:val="004D349C"/>
    <w:rsid w:val="004D37D3"/>
    <w:rsid w:val="004D5063"/>
    <w:rsid w:val="004D62EA"/>
    <w:rsid w:val="004D6785"/>
    <w:rsid w:val="004E5720"/>
    <w:rsid w:val="004E70F6"/>
    <w:rsid w:val="004F5D69"/>
    <w:rsid w:val="00501D30"/>
    <w:rsid w:val="00502E6B"/>
    <w:rsid w:val="005057C3"/>
    <w:rsid w:val="005069F6"/>
    <w:rsid w:val="00512617"/>
    <w:rsid w:val="00514C1C"/>
    <w:rsid w:val="005150E3"/>
    <w:rsid w:val="00523070"/>
    <w:rsid w:val="005230F6"/>
    <w:rsid w:val="00524F42"/>
    <w:rsid w:val="0052514A"/>
    <w:rsid w:val="00525991"/>
    <w:rsid w:val="00527109"/>
    <w:rsid w:val="0053476C"/>
    <w:rsid w:val="00540383"/>
    <w:rsid w:val="0054609C"/>
    <w:rsid w:val="005472F1"/>
    <w:rsid w:val="00547757"/>
    <w:rsid w:val="0055178D"/>
    <w:rsid w:val="00553084"/>
    <w:rsid w:val="005563C7"/>
    <w:rsid w:val="0055785F"/>
    <w:rsid w:val="00570986"/>
    <w:rsid w:val="0057252A"/>
    <w:rsid w:val="005727F3"/>
    <w:rsid w:val="00582464"/>
    <w:rsid w:val="00582558"/>
    <w:rsid w:val="00584047"/>
    <w:rsid w:val="0058490F"/>
    <w:rsid w:val="005867E5"/>
    <w:rsid w:val="00587799"/>
    <w:rsid w:val="00587A2B"/>
    <w:rsid w:val="00596D8A"/>
    <w:rsid w:val="005A1335"/>
    <w:rsid w:val="005A1F1C"/>
    <w:rsid w:val="005B117E"/>
    <w:rsid w:val="005B15EF"/>
    <w:rsid w:val="005B3FE4"/>
    <w:rsid w:val="005B5CE0"/>
    <w:rsid w:val="005C1A02"/>
    <w:rsid w:val="005C1FAB"/>
    <w:rsid w:val="005C4597"/>
    <w:rsid w:val="005D089A"/>
    <w:rsid w:val="005D376C"/>
    <w:rsid w:val="005D3E7D"/>
    <w:rsid w:val="005D6152"/>
    <w:rsid w:val="005D66B3"/>
    <w:rsid w:val="005D76E7"/>
    <w:rsid w:val="005E203B"/>
    <w:rsid w:val="005E330C"/>
    <w:rsid w:val="005E5044"/>
    <w:rsid w:val="005E6CFB"/>
    <w:rsid w:val="005F4EAF"/>
    <w:rsid w:val="006010F2"/>
    <w:rsid w:val="00601A52"/>
    <w:rsid w:val="006060B5"/>
    <w:rsid w:val="00606CCD"/>
    <w:rsid w:val="00612A27"/>
    <w:rsid w:val="006147C4"/>
    <w:rsid w:val="00615442"/>
    <w:rsid w:val="00615C16"/>
    <w:rsid w:val="00621D93"/>
    <w:rsid w:val="00626C9A"/>
    <w:rsid w:val="0063066F"/>
    <w:rsid w:val="006330B5"/>
    <w:rsid w:val="0064116C"/>
    <w:rsid w:val="00643320"/>
    <w:rsid w:val="00643E2C"/>
    <w:rsid w:val="006465A5"/>
    <w:rsid w:val="00647843"/>
    <w:rsid w:val="00653499"/>
    <w:rsid w:val="006615FC"/>
    <w:rsid w:val="00666E51"/>
    <w:rsid w:val="00667141"/>
    <w:rsid w:val="00671EB4"/>
    <w:rsid w:val="006741F8"/>
    <w:rsid w:val="00682582"/>
    <w:rsid w:val="00682DA3"/>
    <w:rsid w:val="006905FA"/>
    <w:rsid w:val="00690CCC"/>
    <w:rsid w:val="00695E92"/>
    <w:rsid w:val="0069782B"/>
    <w:rsid w:val="006A07D6"/>
    <w:rsid w:val="006A1831"/>
    <w:rsid w:val="006A2402"/>
    <w:rsid w:val="006A596D"/>
    <w:rsid w:val="006B1645"/>
    <w:rsid w:val="006C2310"/>
    <w:rsid w:val="006C4886"/>
    <w:rsid w:val="006C5E80"/>
    <w:rsid w:val="006C64F8"/>
    <w:rsid w:val="006D177E"/>
    <w:rsid w:val="006E16D6"/>
    <w:rsid w:val="006E2D7E"/>
    <w:rsid w:val="006E414C"/>
    <w:rsid w:val="006E45C7"/>
    <w:rsid w:val="006F0973"/>
    <w:rsid w:val="006F237E"/>
    <w:rsid w:val="006F3349"/>
    <w:rsid w:val="006F7E27"/>
    <w:rsid w:val="0070381A"/>
    <w:rsid w:val="00705E8E"/>
    <w:rsid w:val="007149F5"/>
    <w:rsid w:val="007153C0"/>
    <w:rsid w:val="007156AF"/>
    <w:rsid w:val="00716604"/>
    <w:rsid w:val="00724904"/>
    <w:rsid w:val="00725928"/>
    <w:rsid w:val="0072697B"/>
    <w:rsid w:val="00731562"/>
    <w:rsid w:val="00734F88"/>
    <w:rsid w:val="00736103"/>
    <w:rsid w:val="00737AAC"/>
    <w:rsid w:val="00741950"/>
    <w:rsid w:val="00741E3B"/>
    <w:rsid w:val="00743004"/>
    <w:rsid w:val="00744C7A"/>
    <w:rsid w:val="00750442"/>
    <w:rsid w:val="00751035"/>
    <w:rsid w:val="00751E82"/>
    <w:rsid w:val="00752F20"/>
    <w:rsid w:val="00753F94"/>
    <w:rsid w:val="00754A53"/>
    <w:rsid w:val="00761A41"/>
    <w:rsid w:val="00762604"/>
    <w:rsid w:val="00767F53"/>
    <w:rsid w:val="00767FBE"/>
    <w:rsid w:val="00770296"/>
    <w:rsid w:val="00774053"/>
    <w:rsid w:val="00781262"/>
    <w:rsid w:val="00783D76"/>
    <w:rsid w:val="007858D0"/>
    <w:rsid w:val="00786385"/>
    <w:rsid w:val="007870F2"/>
    <w:rsid w:val="00794E4F"/>
    <w:rsid w:val="00795030"/>
    <w:rsid w:val="0079516E"/>
    <w:rsid w:val="007A13CA"/>
    <w:rsid w:val="007A42E2"/>
    <w:rsid w:val="007B5E6B"/>
    <w:rsid w:val="007C132A"/>
    <w:rsid w:val="007C24B2"/>
    <w:rsid w:val="007C2CCF"/>
    <w:rsid w:val="007C373E"/>
    <w:rsid w:val="007C52A8"/>
    <w:rsid w:val="007C660D"/>
    <w:rsid w:val="007D43D2"/>
    <w:rsid w:val="007D4559"/>
    <w:rsid w:val="007D6955"/>
    <w:rsid w:val="007E74F7"/>
    <w:rsid w:val="007E7568"/>
    <w:rsid w:val="007F1B06"/>
    <w:rsid w:val="008020A3"/>
    <w:rsid w:val="008031F0"/>
    <w:rsid w:val="00811138"/>
    <w:rsid w:val="00816259"/>
    <w:rsid w:val="0081670B"/>
    <w:rsid w:val="00820A3A"/>
    <w:rsid w:val="008211B3"/>
    <w:rsid w:val="00821DBB"/>
    <w:rsid w:val="00825DD3"/>
    <w:rsid w:val="008264E3"/>
    <w:rsid w:val="00830726"/>
    <w:rsid w:val="008322A1"/>
    <w:rsid w:val="0083368D"/>
    <w:rsid w:val="00834964"/>
    <w:rsid w:val="0083533F"/>
    <w:rsid w:val="0083724E"/>
    <w:rsid w:val="00840F1F"/>
    <w:rsid w:val="00841B20"/>
    <w:rsid w:val="00843682"/>
    <w:rsid w:val="00847347"/>
    <w:rsid w:val="00847783"/>
    <w:rsid w:val="00850079"/>
    <w:rsid w:val="00850E6E"/>
    <w:rsid w:val="00851534"/>
    <w:rsid w:val="008610F0"/>
    <w:rsid w:val="00861CEF"/>
    <w:rsid w:val="0086330C"/>
    <w:rsid w:val="00864715"/>
    <w:rsid w:val="0087354B"/>
    <w:rsid w:val="00876E1D"/>
    <w:rsid w:val="00881B18"/>
    <w:rsid w:val="00881C20"/>
    <w:rsid w:val="00881DDB"/>
    <w:rsid w:val="00882E94"/>
    <w:rsid w:val="0088514C"/>
    <w:rsid w:val="00885DD3"/>
    <w:rsid w:val="008958D8"/>
    <w:rsid w:val="00897D6F"/>
    <w:rsid w:val="008A547E"/>
    <w:rsid w:val="008A6F6C"/>
    <w:rsid w:val="008A7FD8"/>
    <w:rsid w:val="008B0410"/>
    <w:rsid w:val="008B160B"/>
    <w:rsid w:val="008B1622"/>
    <w:rsid w:val="008B557C"/>
    <w:rsid w:val="008B6E16"/>
    <w:rsid w:val="008C2360"/>
    <w:rsid w:val="008C766A"/>
    <w:rsid w:val="008D02D7"/>
    <w:rsid w:val="008D043A"/>
    <w:rsid w:val="008D49B8"/>
    <w:rsid w:val="008D52FD"/>
    <w:rsid w:val="008D564F"/>
    <w:rsid w:val="008E67C1"/>
    <w:rsid w:val="008E7C36"/>
    <w:rsid w:val="008F1639"/>
    <w:rsid w:val="008F6CE7"/>
    <w:rsid w:val="009011C1"/>
    <w:rsid w:val="00905022"/>
    <w:rsid w:val="00906A17"/>
    <w:rsid w:val="0091186A"/>
    <w:rsid w:val="00912F0A"/>
    <w:rsid w:val="0093272D"/>
    <w:rsid w:val="00933554"/>
    <w:rsid w:val="00933D91"/>
    <w:rsid w:val="00934999"/>
    <w:rsid w:val="00935539"/>
    <w:rsid w:val="00936526"/>
    <w:rsid w:val="00937156"/>
    <w:rsid w:val="0094448B"/>
    <w:rsid w:val="00953C6C"/>
    <w:rsid w:val="0095537B"/>
    <w:rsid w:val="00957CC1"/>
    <w:rsid w:val="009629B7"/>
    <w:rsid w:val="009629F1"/>
    <w:rsid w:val="00962BC2"/>
    <w:rsid w:val="0096769B"/>
    <w:rsid w:val="009677C5"/>
    <w:rsid w:val="0097115D"/>
    <w:rsid w:val="0097156C"/>
    <w:rsid w:val="00972FAB"/>
    <w:rsid w:val="009825A0"/>
    <w:rsid w:val="009834FA"/>
    <w:rsid w:val="0098574E"/>
    <w:rsid w:val="00990192"/>
    <w:rsid w:val="00990D40"/>
    <w:rsid w:val="009941D4"/>
    <w:rsid w:val="009979BC"/>
    <w:rsid w:val="009A0F0E"/>
    <w:rsid w:val="009A1C99"/>
    <w:rsid w:val="009A775F"/>
    <w:rsid w:val="009B3951"/>
    <w:rsid w:val="009B3994"/>
    <w:rsid w:val="009B41AE"/>
    <w:rsid w:val="009B453D"/>
    <w:rsid w:val="009B6075"/>
    <w:rsid w:val="009C2CE2"/>
    <w:rsid w:val="009C3A6D"/>
    <w:rsid w:val="009C61B4"/>
    <w:rsid w:val="009C7C67"/>
    <w:rsid w:val="009D0281"/>
    <w:rsid w:val="009D0629"/>
    <w:rsid w:val="009D71D0"/>
    <w:rsid w:val="009D74F5"/>
    <w:rsid w:val="009E18C3"/>
    <w:rsid w:val="009E70A9"/>
    <w:rsid w:val="009E7C4E"/>
    <w:rsid w:val="009F3490"/>
    <w:rsid w:val="009F3A3F"/>
    <w:rsid w:val="009F752F"/>
    <w:rsid w:val="009F7F09"/>
    <w:rsid w:val="00A03C5F"/>
    <w:rsid w:val="00A0491D"/>
    <w:rsid w:val="00A04DBC"/>
    <w:rsid w:val="00A05E0A"/>
    <w:rsid w:val="00A07DEB"/>
    <w:rsid w:val="00A07FF3"/>
    <w:rsid w:val="00A10170"/>
    <w:rsid w:val="00A10C2C"/>
    <w:rsid w:val="00A148A2"/>
    <w:rsid w:val="00A24B1D"/>
    <w:rsid w:val="00A27F83"/>
    <w:rsid w:val="00A33777"/>
    <w:rsid w:val="00A3447F"/>
    <w:rsid w:val="00A35721"/>
    <w:rsid w:val="00A44AEB"/>
    <w:rsid w:val="00A52BD6"/>
    <w:rsid w:val="00A53668"/>
    <w:rsid w:val="00A56CE0"/>
    <w:rsid w:val="00A67965"/>
    <w:rsid w:val="00A70D5F"/>
    <w:rsid w:val="00A7203E"/>
    <w:rsid w:val="00A73421"/>
    <w:rsid w:val="00A759F0"/>
    <w:rsid w:val="00A80151"/>
    <w:rsid w:val="00A81D60"/>
    <w:rsid w:val="00A82981"/>
    <w:rsid w:val="00A8361B"/>
    <w:rsid w:val="00A83BB6"/>
    <w:rsid w:val="00A83ECE"/>
    <w:rsid w:val="00A87180"/>
    <w:rsid w:val="00A936E2"/>
    <w:rsid w:val="00A94B16"/>
    <w:rsid w:val="00AA1A53"/>
    <w:rsid w:val="00AA28A6"/>
    <w:rsid w:val="00AA58A1"/>
    <w:rsid w:val="00AB06C6"/>
    <w:rsid w:val="00AB1197"/>
    <w:rsid w:val="00AB2CD6"/>
    <w:rsid w:val="00AB3256"/>
    <w:rsid w:val="00AB6E3A"/>
    <w:rsid w:val="00AC0248"/>
    <w:rsid w:val="00AC1283"/>
    <w:rsid w:val="00AC662D"/>
    <w:rsid w:val="00AD161F"/>
    <w:rsid w:val="00AD2EC9"/>
    <w:rsid w:val="00AD7D37"/>
    <w:rsid w:val="00AE0DFD"/>
    <w:rsid w:val="00AE1D76"/>
    <w:rsid w:val="00AE437F"/>
    <w:rsid w:val="00AE728C"/>
    <w:rsid w:val="00AF1108"/>
    <w:rsid w:val="00AF1915"/>
    <w:rsid w:val="00AF32CB"/>
    <w:rsid w:val="00AF3D49"/>
    <w:rsid w:val="00B00DFA"/>
    <w:rsid w:val="00B05856"/>
    <w:rsid w:val="00B05DEC"/>
    <w:rsid w:val="00B153E7"/>
    <w:rsid w:val="00B15944"/>
    <w:rsid w:val="00B2246B"/>
    <w:rsid w:val="00B22485"/>
    <w:rsid w:val="00B25780"/>
    <w:rsid w:val="00B267D1"/>
    <w:rsid w:val="00B32A64"/>
    <w:rsid w:val="00B33524"/>
    <w:rsid w:val="00B40C29"/>
    <w:rsid w:val="00B5192D"/>
    <w:rsid w:val="00B62D7A"/>
    <w:rsid w:val="00B66DFF"/>
    <w:rsid w:val="00B72908"/>
    <w:rsid w:val="00B753E0"/>
    <w:rsid w:val="00B8210E"/>
    <w:rsid w:val="00B84D10"/>
    <w:rsid w:val="00B863C6"/>
    <w:rsid w:val="00B8679F"/>
    <w:rsid w:val="00B92400"/>
    <w:rsid w:val="00B93D51"/>
    <w:rsid w:val="00B94DA5"/>
    <w:rsid w:val="00B94F2C"/>
    <w:rsid w:val="00BA0AF3"/>
    <w:rsid w:val="00BA1328"/>
    <w:rsid w:val="00BA21DE"/>
    <w:rsid w:val="00BA5A31"/>
    <w:rsid w:val="00BA5D57"/>
    <w:rsid w:val="00BB2866"/>
    <w:rsid w:val="00BB60B9"/>
    <w:rsid w:val="00BC24EC"/>
    <w:rsid w:val="00BC41DF"/>
    <w:rsid w:val="00BC479A"/>
    <w:rsid w:val="00BC6DFE"/>
    <w:rsid w:val="00BD32A3"/>
    <w:rsid w:val="00BD5821"/>
    <w:rsid w:val="00BD5F26"/>
    <w:rsid w:val="00BF0B84"/>
    <w:rsid w:val="00BF3DF7"/>
    <w:rsid w:val="00C002C3"/>
    <w:rsid w:val="00C10551"/>
    <w:rsid w:val="00C1077A"/>
    <w:rsid w:val="00C111D9"/>
    <w:rsid w:val="00C149AB"/>
    <w:rsid w:val="00C20392"/>
    <w:rsid w:val="00C23175"/>
    <w:rsid w:val="00C24BEF"/>
    <w:rsid w:val="00C24FD0"/>
    <w:rsid w:val="00C34042"/>
    <w:rsid w:val="00C3638D"/>
    <w:rsid w:val="00C379B8"/>
    <w:rsid w:val="00C40AF1"/>
    <w:rsid w:val="00C43921"/>
    <w:rsid w:val="00C470E1"/>
    <w:rsid w:val="00C530C0"/>
    <w:rsid w:val="00C669D7"/>
    <w:rsid w:val="00C73A2B"/>
    <w:rsid w:val="00C73AC2"/>
    <w:rsid w:val="00C84421"/>
    <w:rsid w:val="00C87667"/>
    <w:rsid w:val="00C91E83"/>
    <w:rsid w:val="00C92076"/>
    <w:rsid w:val="00C92110"/>
    <w:rsid w:val="00C94427"/>
    <w:rsid w:val="00C954ED"/>
    <w:rsid w:val="00CA282E"/>
    <w:rsid w:val="00CA292A"/>
    <w:rsid w:val="00CA3952"/>
    <w:rsid w:val="00CA481D"/>
    <w:rsid w:val="00CB0A43"/>
    <w:rsid w:val="00CB632C"/>
    <w:rsid w:val="00CB690D"/>
    <w:rsid w:val="00CC0337"/>
    <w:rsid w:val="00CC0C0F"/>
    <w:rsid w:val="00CC5555"/>
    <w:rsid w:val="00CC5683"/>
    <w:rsid w:val="00CC575C"/>
    <w:rsid w:val="00CC5FAD"/>
    <w:rsid w:val="00CC7277"/>
    <w:rsid w:val="00CE0BBF"/>
    <w:rsid w:val="00CE4D0F"/>
    <w:rsid w:val="00CF3A69"/>
    <w:rsid w:val="00D01402"/>
    <w:rsid w:val="00D07033"/>
    <w:rsid w:val="00D1049F"/>
    <w:rsid w:val="00D10C69"/>
    <w:rsid w:val="00D10DFD"/>
    <w:rsid w:val="00D118E7"/>
    <w:rsid w:val="00D11E00"/>
    <w:rsid w:val="00D16192"/>
    <w:rsid w:val="00D20FFD"/>
    <w:rsid w:val="00D21163"/>
    <w:rsid w:val="00D25D08"/>
    <w:rsid w:val="00D2735D"/>
    <w:rsid w:val="00D32041"/>
    <w:rsid w:val="00D326F8"/>
    <w:rsid w:val="00D327BD"/>
    <w:rsid w:val="00D3448E"/>
    <w:rsid w:val="00D40B9B"/>
    <w:rsid w:val="00D438E0"/>
    <w:rsid w:val="00D4772D"/>
    <w:rsid w:val="00D52232"/>
    <w:rsid w:val="00D52CD2"/>
    <w:rsid w:val="00D54899"/>
    <w:rsid w:val="00D54B0A"/>
    <w:rsid w:val="00D55E1C"/>
    <w:rsid w:val="00D60277"/>
    <w:rsid w:val="00D605A9"/>
    <w:rsid w:val="00D60A78"/>
    <w:rsid w:val="00D648BF"/>
    <w:rsid w:val="00D655A9"/>
    <w:rsid w:val="00D71244"/>
    <w:rsid w:val="00D740D1"/>
    <w:rsid w:val="00D752F2"/>
    <w:rsid w:val="00D76675"/>
    <w:rsid w:val="00D812AF"/>
    <w:rsid w:val="00D8399F"/>
    <w:rsid w:val="00D83D79"/>
    <w:rsid w:val="00D856A8"/>
    <w:rsid w:val="00D858D2"/>
    <w:rsid w:val="00D9111C"/>
    <w:rsid w:val="00D91B33"/>
    <w:rsid w:val="00D92264"/>
    <w:rsid w:val="00D96D1E"/>
    <w:rsid w:val="00DA3CEB"/>
    <w:rsid w:val="00DA48C2"/>
    <w:rsid w:val="00DA5101"/>
    <w:rsid w:val="00DA71B1"/>
    <w:rsid w:val="00DB2202"/>
    <w:rsid w:val="00DB2A27"/>
    <w:rsid w:val="00DB3B06"/>
    <w:rsid w:val="00DB6193"/>
    <w:rsid w:val="00DC52F7"/>
    <w:rsid w:val="00DC5A3E"/>
    <w:rsid w:val="00DD1B41"/>
    <w:rsid w:val="00DD4711"/>
    <w:rsid w:val="00DD5E2E"/>
    <w:rsid w:val="00DD652B"/>
    <w:rsid w:val="00DE2267"/>
    <w:rsid w:val="00DF580B"/>
    <w:rsid w:val="00DF61F8"/>
    <w:rsid w:val="00DF6E39"/>
    <w:rsid w:val="00DF7AE4"/>
    <w:rsid w:val="00E00D64"/>
    <w:rsid w:val="00E00FC3"/>
    <w:rsid w:val="00E01298"/>
    <w:rsid w:val="00E0172A"/>
    <w:rsid w:val="00E0308E"/>
    <w:rsid w:val="00E10970"/>
    <w:rsid w:val="00E14AE9"/>
    <w:rsid w:val="00E17E4E"/>
    <w:rsid w:val="00E21368"/>
    <w:rsid w:val="00E21BB8"/>
    <w:rsid w:val="00E22A1E"/>
    <w:rsid w:val="00E259B5"/>
    <w:rsid w:val="00E26587"/>
    <w:rsid w:val="00E302E7"/>
    <w:rsid w:val="00E3201A"/>
    <w:rsid w:val="00E358D1"/>
    <w:rsid w:val="00E40353"/>
    <w:rsid w:val="00E404FB"/>
    <w:rsid w:val="00E41C4D"/>
    <w:rsid w:val="00E436CE"/>
    <w:rsid w:val="00E46D75"/>
    <w:rsid w:val="00E53189"/>
    <w:rsid w:val="00E53825"/>
    <w:rsid w:val="00E57CD2"/>
    <w:rsid w:val="00E609FB"/>
    <w:rsid w:val="00E62A4D"/>
    <w:rsid w:val="00E66559"/>
    <w:rsid w:val="00E709F0"/>
    <w:rsid w:val="00E7311B"/>
    <w:rsid w:val="00E732BA"/>
    <w:rsid w:val="00E747E5"/>
    <w:rsid w:val="00E74BA8"/>
    <w:rsid w:val="00E7664F"/>
    <w:rsid w:val="00E813B4"/>
    <w:rsid w:val="00E85C4A"/>
    <w:rsid w:val="00E92FAF"/>
    <w:rsid w:val="00E93A73"/>
    <w:rsid w:val="00E944A9"/>
    <w:rsid w:val="00E94E26"/>
    <w:rsid w:val="00E95ECE"/>
    <w:rsid w:val="00E971A3"/>
    <w:rsid w:val="00EA423F"/>
    <w:rsid w:val="00EA4B54"/>
    <w:rsid w:val="00EB0B53"/>
    <w:rsid w:val="00EB3B97"/>
    <w:rsid w:val="00EB404D"/>
    <w:rsid w:val="00EB7276"/>
    <w:rsid w:val="00EC178F"/>
    <w:rsid w:val="00EC1C89"/>
    <w:rsid w:val="00EC679E"/>
    <w:rsid w:val="00EC771A"/>
    <w:rsid w:val="00ED050D"/>
    <w:rsid w:val="00ED3AAD"/>
    <w:rsid w:val="00EE1B73"/>
    <w:rsid w:val="00EE259D"/>
    <w:rsid w:val="00EE2B1B"/>
    <w:rsid w:val="00EE2D40"/>
    <w:rsid w:val="00EE44E9"/>
    <w:rsid w:val="00EF5C6E"/>
    <w:rsid w:val="00EF5D35"/>
    <w:rsid w:val="00EF65D6"/>
    <w:rsid w:val="00F028C4"/>
    <w:rsid w:val="00F043D2"/>
    <w:rsid w:val="00F04E28"/>
    <w:rsid w:val="00F10513"/>
    <w:rsid w:val="00F11A65"/>
    <w:rsid w:val="00F17225"/>
    <w:rsid w:val="00F1791B"/>
    <w:rsid w:val="00F21731"/>
    <w:rsid w:val="00F22C61"/>
    <w:rsid w:val="00F230BA"/>
    <w:rsid w:val="00F3091C"/>
    <w:rsid w:val="00F35075"/>
    <w:rsid w:val="00F40111"/>
    <w:rsid w:val="00F41767"/>
    <w:rsid w:val="00F5155E"/>
    <w:rsid w:val="00F51A9E"/>
    <w:rsid w:val="00F54AAC"/>
    <w:rsid w:val="00F55473"/>
    <w:rsid w:val="00F5757B"/>
    <w:rsid w:val="00F6005B"/>
    <w:rsid w:val="00F6214F"/>
    <w:rsid w:val="00F62283"/>
    <w:rsid w:val="00F64DE7"/>
    <w:rsid w:val="00F66E0D"/>
    <w:rsid w:val="00F7503A"/>
    <w:rsid w:val="00F77508"/>
    <w:rsid w:val="00F803C6"/>
    <w:rsid w:val="00F84407"/>
    <w:rsid w:val="00F8462A"/>
    <w:rsid w:val="00F933B2"/>
    <w:rsid w:val="00F95ACA"/>
    <w:rsid w:val="00FA06CD"/>
    <w:rsid w:val="00FA565A"/>
    <w:rsid w:val="00FA6BB6"/>
    <w:rsid w:val="00FA7735"/>
    <w:rsid w:val="00FB59AC"/>
    <w:rsid w:val="00FC2D3A"/>
    <w:rsid w:val="00FC5B44"/>
    <w:rsid w:val="00FC630E"/>
    <w:rsid w:val="00FC7021"/>
    <w:rsid w:val="00FD26B2"/>
    <w:rsid w:val="00FD307F"/>
    <w:rsid w:val="00FD58A9"/>
    <w:rsid w:val="00FD6233"/>
    <w:rsid w:val="00FD6662"/>
    <w:rsid w:val="00FD789A"/>
    <w:rsid w:val="00FD7BDA"/>
    <w:rsid w:val="00FE0E89"/>
    <w:rsid w:val="00FE3C67"/>
    <w:rsid w:val="00FE4CC2"/>
    <w:rsid w:val="00FE5B20"/>
    <w:rsid w:val="00FE6BFE"/>
    <w:rsid w:val="00FF0584"/>
    <w:rsid w:val="00FF24E2"/>
    <w:rsid w:val="00FF385F"/>
    <w:rsid w:val="00FF5C9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89E270"/>
  <w15:chartTrackingRefBased/>
  <w15:docId w15:val="{BEF88EC4-9F65-463E-92B8-E3AF4F6C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347B"/>
    <w:rPr>
      <w:rFonts w:ascii="Calibri" w:hAnsi="Calibri" w:cs="Calibri"/>
      <w:sz w:val="22"/>
      <w:szCs w:val="22"/>
    </w:rPr>
  </w:style>
  <w:style w:type="paragraph" w:styleId="Nadpis1">
    <w:name w:val="heading 1"/>
    <w:basedOn w:val="Smlouvalnek"/>
    <w:next w:val="Normln"/>
    <w:autoRedefine/>
    <w:qFormat/>
    <w:rsid w:val="005C4597"/>
    <w:pPr>
      <w:keepNext/>
      <w:numPr>
        <w:numId w:val="39"/>
      </w:numPr>
      <w:ind w:left="357" w:hanging="357"/>
      <w:outlineLvl w:val="0"/>
    </w:pPr>
    <w:rPr>
      <w:rFonts w:cs="Arial"/>
    </w:rPr>
  </w:style>
  <w:style w:type="paragraph" w:styleId="Nadpis2">
    <w:name w:val="heading 2"/>
    <w:basedOn w:val="Smlouvaodstavec"/>
    <w:next w:val="Normln"/>
    <w:autoRedefine/>
    <w:qFormat/>
    <w:rsid w:val="00092FBD"/>
    <w:pPr>
      <w:numPr>
        <w:numId w:val="39"/>
      </w:numPr>
      <w:spacing w:after="120"/>
      <w:ind w:left="567" w:hanging="567"/>
      <w:jc w:val="both"/>
      <w:outlineLvl w:val="1"/>
    </w:pPr>
    <w:rPr>
      <w:rFonts w:cs="Arial"/>
    </w:rPr>
  </w:style>
  <w:style w:type="paragraph" w:styleId="Nadpis3">
    <w:name w:val="heading 3"/>
    <w:basedOn w:val="Nadpis4"/>
    <w:next w:val="Normln"/>
    <w:autoRedefine/>
    <w:qFormat/>
    <w:rsid w:val="00092FBD"/>
    <w:pPr>
      <w:numPr>
        <w:ilvl w:val="2"/>
      </w:numPr>
      <w:ind w:left="1276" w:hanging="709"/>
      <w:outlineLvl w:val="2"/>
    </w:pPr>
  </w:style>
  <w:style w:type="paragraph" w:styleId="Nadpis4">
    <w:name w:val="heading 4"/>
    <w:basedOn w:val="Nadpis2"/>
    <w:next w:val="Normln"/>
    <w:autoRedefine/>
    <w:qFormat/>
    <w:rsid w:val="003165D7"/>
    <w:pPr>
      <w:numPr>
        <w:ilvl w:val="3"/>
      </w:numPr>
      <w:ind w:left="2127" w:hanging="851"/>
      <w:outlineLvl w:val="3"/>
    </w:pPr>
  </w:style>
  <w:style w:type="paragraph" w:styleId="Nadpis5">
    <w:name w:val="heading 5"/>
    <w:basedOn w:val="Nadpis4"/>
    <w:next w:val="Normln"/>
    <w:autoRedefine/>
    <w:rsid w:val="00467F6B"/>
    <w:pPr>
      <w:numPr>
        <w:ilvl w:val="4"/>
      </w:numPr>
      <w:tabs>
        <w:tab w:val="left" w:pos="2127"/>
      </w:tabs>
      <w:outlineLvl w:val="4"/>
    </w:pPr>
  </w:style>
  <w:style w:type="paragraph" w:styleId="Nadpis6">
    <w:name w:val="heading 6"/>
    <w:basedOn w:val="Normln"/>
    <w:next w:val="Normln"/>
    <w:autoRedefine/>
    <w:pPr>
      <w:numPr>
        <w:ilvl w:val="5"/>
        <w:numId w:val="6"/>
      </w:numPr>
      <w:spacing w:before="240" w:after="60"/>
      <w:outlineLvl w:val="5"/>
    </w:pPr>
    <w:rPr>
      <w:rFonts w:ascii="Verdana" w:hAnsi="Verdana"/>
      <w:bCs/>
      <w:u w:val="single"/>
    </w:rPr>
  </w:style>
  <w:style w:type="paragraph" w:styleId="Nadpis7">
    <w:name w:val="heading 7"/>
    <w:basedOn w:val="Normln"/>
    <w:next w:val="Normln"/>
    <w:autoRedefine/>
    <w:pPr>
      <w:numPr>
        <w:ilvl w:val="6"/>
        <w:numId w:val="7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pPr>
      <w:numPr>
        <w:ilvl w:val="7"/>
        <w:numId w:val="8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uiPriority w:val="99"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aliases w:val="abc) seznam"/>
    <w:basedOn w:val="Normln"/>
    <w:autoRedefine/>
    <w:uiPriority w:val="1"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  <w:qFormat/>
    <w:rsid w:val="00E302E7"/>
    <w:pPr>
      <w:numPr>
        <w:numId w:val="25"/>
      </w:numPr>
      <w:tabs>
        <w:tab w:val="left" w:pos="3119"/>
      </w:tabs>
      <w:spacing w:after="120"/>
      <w:ind w:left="3118" w:hanging="425"/>
      <w:jc w:val="both"/>
    </w:pPr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  <w:szCs w:val="20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9"/>
      </w:numPr>
    </w:pPr>
  </w:style>
  <w:style w:type="paragraph" w:styleId="Seznamsodrkami2">
    <w:name w:val="List Bullet 2"/>
    <w:basedOn w:val="Normln"/>
    <w:autoRedefine/>
    <w:semiHidden/>
    <w:pPr>
      <w:numPr>
        <w:numId w:val="10"/>
      </w:numPr>
    </w:pPr>
  </w:style>
  <w:style w:type="paragraph" w:styleId="Seznamsodrkami3">
    <w:name w:val="List Bullet 3"/>
    <w:basedOn w:val="Normln"/>
    <w:autoRedefine/>
    <w:semiHidden/>
    <w:pPr>
      <w:numPr>
        <w:numId w:val="11"/>
      </w:numPr>
    </w:pPr>
  </w:style>
  <w:style w:type="paragraph" w:styleId="Seznamsodrkami4">
    <w:name w:val="List Bullet 4"/>
    <w:basedOn w:val="Normln"/>
    <w:autoRedefine/>
    <w:semiHidden/>
    <w:pPr>
      <w:numPr>
        <w:numId w:val="12"/>
      </w:numPr>
    </w:pPr>
  </w:style>
  <w:style w:type="paragraph" w:styleId="Seznamsodrkami5">
    <w:name w:val="List Bullet 5"/>
    <w:basedOn w:val="Normln"/>
    <w:autoRedefine/>
    <w:semiHidden/>
    <w:pPr>
      <w:numPr>
        <w:numId w:val="13"/>
      </w:numPr>
    </w:pPr>
  </w:style>
  <w:style w:type="character" w:styleId="Siln">
    <w:name w:val="Strong"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pPr>
      <w:numPr>
        <w:numId w:val="14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link w:val="SmlouvaodstavecChar"/>
    <w:pPr>
      <w:numPr>
        <w:ilvl w:val="1"/>
        <w:numId w:val="15"/>
      </w:numPr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E0172A"/>
    <w:pPr>
      <w:tabs>
        <w:tab w:val="left" w:pos="2438"/>
        <w:tab w:val="left" w:pos="5216"/>
      </w:tabs>
      <w:jc w:val="center"/>
    </w:pPr>
    <w:rPr>
      <w:sz w:val="18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  <w:szCs w:val="20"/>
    </w:rPr>
  </w:style>
  <w:style w:type="character" w:styleId="Zdraznn">
    <w:name w:val="Emphasis"/>
    <w:aliases w:val="Zvýraznění"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E0172A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link w:val="TextkomenteChar"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SmlouvaodstavecChar">
    <w:name w:val="Smlouva_odstavec Char"/>
    <w:link w:val="Smlouvaodstavec"/>
    <w:rsid w:val="00A7203E"/>
    <w:rPr>
      <w:rFonts w:ascii="Arial" w:hAnsi="Arial"/>
    </w:rPr>
  </w:style>
  <w:style w:type="table" w:styleId="Mkatabulky">
    <w:name w:val="Table Grid"/>
    <w:basedOn w:val="Normlntabulka"/>
    <w:uiPriority w:val="39"/>
    <w:rsid w:val="009B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2879F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523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rsid w:val="009E18C3"/>
    <w:rPr>
      <w:rFonts w:ascii="Arial" w:hAnsi="Arial"/>
    </w:rPr>
  </w:style>
  <w:style w:type="paragraph" w:customStyle="1" w:styleId="Default">
    <w:name w:val="Default"/>
    <w:rsid w:val="009E18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dpis01">
    <w:name w:val="Nadpis01"/>
    <w:basedOn w:val="Odstavecseseznamem"/>
    <w:link w:val="Nadpis01Char"/>
    <w:rsid w:val="00B33524"/>
    <w:pPr>
      <w:numPr>
        <w:numId w:val="17"/>
      </w:numPr>
      <w:spacing w:after="120"/>
    </w:pPr>
    <w:rPr>
      <w:b/>
      <w:color w:val="000000"/>
      <w:sz w:val="28"/>
      <w:szCs w:val="28"/>
      <w:u w:val="single"/>
      <w:lang w:eastAsia="en-US"/>
    </w:rPr>
  </w:style>
  <w:style w:type="paragraph" w:customStyle="1" w:styleId="Nadpis02">
    <w:name w:val="Nadpis02"/>
    <w:basedOn w:val="Odstavecseseznamem"/>
    <w:rsid w:val="00B33524"/>
    <w:pPr>
      <w:numPr>
        <w:ilvl w:val="1"/>
        <w:numId w:val="17"/>
      </w:numPr>
      <w:spacing w:after="60" w:line="276" w:lineRule="auto"/>
    </w:pPr>
    <w:rPr>
      <w:b/>
      <w:color w:val="000000"/>
      <w:sz w:val="26"/>
      <w:szCs w:val="26"/>
      <w:u w:val="single"/>
      <w:lang w:eastAsia="en-US"/>
    </w:rPr>
  </w:style>
  <w:style w:type="character" w:customStyle="1" w:styleId="Nadpis01Char">
    <w:name w:val="Nadpis01 Char"/>
    <w:link w:val="Nadpis01"/>
    <w:rsid w:val="00B33524"/>
    <w:rPr>
      <w:rFonts w:ascii="Calibri" w:hAnsi="Calibri" w:cs="Calibri"/>
      <w:b/>
      <w:color w:val="000000"/>
      <w:sz w:val="28"/>
      <w:szCs w:val="28"/>
      <w:u w:val="single"/>
      <w:lang w:eastAsia="en-US"/>
    </w:rPr>
  </w:style>
  <w:style w:type="paragraph" w:customStyle="1" w:styleId="Nadpis03">
    <w:name w:val="Nadpis03"/>
    <w:basedOn w:val="Odstavecseseznamem"/>
    <w:rsid w:val="00B33524"/>
    <w:pPr>
      <w:numPr>
        <w:ilvl w:val="2"/>
        <w:numId w:val="17"/>
      </w:numPr>
      <w:spacing w:after="60" w:line="276" w:lineRule="auto"/>
    </w:pPr>
    <w:rPr>
      <w:b/>
      <w:color w:val="000000"/>
      <w:sz w:val="26"/>
      <w:szCs w:val="26"/>
      <w:lang w:eastAsia="en-US"/>
    </w:rPr>
  </w:style>
  <w:style w:type="character" w:styleId="Odkazjemn">
    <w:name w:val="Subtle Reference"/>
    <w:uiPriority w:val="31"/>
    <w:rsid w:val="00601A52"/>
    <w:rPr>
      <w:smallCaps/>
      <w:color w:val="5A5A5A"/>
    </w:rPr>
  </w:style>
  <w:style w:type="paragraph" w:customStyle="1" w:styleId="rove1-slovannadpis">
    <w:name w:val="Úroveň 1 - číslovaný nadpis"/>
    <w:basedOn w:val="Odstavecseseznamem"/>
    <w:next w:val="Normln"/>
    <w:rsid w:val="00A53668"/>
    <w:pPr>
      <w:keepNext/>
      <w:numPr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b/>
      <w:caps/>
      <w:sz w:val="21"/>
      <w:szCs w:val="24"/>
    </w:rPr>
  </w:style>
  <w:style w:type="paragraph" w:customStyle="1" w:styleId="rove2-slovantext">
    <w:name w:val="Úroveň 2 - číslovaný text"/>
    <w:basedOn w:val="Odstavecseseznamem"/>
    <w:link w:val="rove2-slovantextChar"/>
    <w:rsid w:val="00A53668"/>
    <w:pPr>
      <w:numPr>
        <w:ilvl w:val="1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customStyle="1" w:styleId="rove2-slovantextChar">
    <w:name w:val="Úroveň 2 - číslovaný text Char"/>
    <w:link w:val="rove2-slovantext"/>
    <w:rsid w:val="00A53668"/>
    <w:rPr>
      <w:rFonts w:ascii="Arial" w:hAnsi="Arial"/>
      <w:sz w:val="21"/>
      <w:szCs w:val="24"/>
    </w:rPr>
  </w:style>
  <w:style w:type="paragraph" w:customStyle="1" w:styleId="rove3-slovantext">
    <w:name w:val="Úroveň 3 - číslovaný text"/>
    <w:basedOn w:val="Odstavecseseznamem"/>
    <w:rsid w:val="00A53668"/>
    <w:pPr>
      <w:numPr>
        <w:ilvl w:val="2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4-slovantext">
    <w:name w:val="Úroveň 4 - číslovaný text"/>
    <w:basedOn w:val="Odstavecseseznamem"/>
    <w:rsid w:val="00A53668"/>
    <w:pPr>
      <w:numPr>
        <w:ilvl w:val="3"/>
        <w:numId w:val="29"/>
      </w:numPr>
      <w:spacing w:after="12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5-slovantext">
    <w:name w:val="Úroveň 5 - číslovaný text"/>
    <w:basedOn w:val="Odstavecseseznamem"/>
    <w:rsid w:val="00A53668"/>
    <w:pPr>
      <w:numPr>
        <w:ilvl w:val="4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styleId="Nevyeenzmnka">
    <w:name w:val="Unresolved Mention"/>
    <w:uiPriority w:val="99"/>
    <w:semiHidden/>
    <w:unhideWhenUsed/>
    <w:rsid w:val="001F5E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os.eu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2B3E-FF21-49BE-AFEF-3264710E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2</TotalTime>
  <Pages>7</Pages>
  <Words>2544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17522</CharactersWithSpaces>
  <SharedDoc>false</SharedDoc>
  <HLinks>
    <vt:vector size="6" baseType="variant">
      <vt:variant>
        <vt:i4>2293875</vt:i4>
      </vt:variant>
      <vt:variant>
        <vt:i4>60</vt:i4>
      </vt:variant>
      <vt:variant>
        <vt:i4>0</vt:i4>
      </vt:variant>
      <vt:variant>
        <vt:i4>5</vt:i4>
      </vt:variant>
      <vt:variant>
        <vt:lpwstr>http://www.helios.eu/gdpr/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dc:description/>
  <cp:lastModifiedBy>Baďurová Lenka</cp:lastModifiedBy>
  <cp:revision>3</cp:revision>
  <cp:lastPrinted>2018-04-30T14:41:00Z</cp:lastPrinted>
  <dcterms:created xsi:type="dcterms:W3CDTF">2020-05-14T11:43:00Z</dcterms:created>
  <dcterms:modified xsi:type="dcterms:W3CDTF">2020-05-14T11:44:00Z</dcterms:modified>
</cp:coreProperties>
</file>